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Design </w:t>
      </w:r>
      <w:bookmarkStart w:id="0" w:name="_GoBack"/>
      <w:bookmarkEnd w:id="0"/>
      <w:r>
        <w:rPr>
          <w:rFonts w:ascii="Arial" w:hAnsi="Arial"/>
        </w:rPr>
        <w:t>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1F0C4D2C" w:rsidR="0075480F" w:rsidRPr="00F54E51" w:rsidRDefault="001C641D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75480F">
        <w:rPr>
          <w:rFonts w:ascii="Arial" w:hAnsi="Arial"/>
          <w:b/>
          <w:sz w:val="32"/>
        </w:rPr>
        <w:t>Do Now</w:t>
      </w:r>
      <w:r>
        <w:rPr>
          <w:rFonts w:ascii="Arial" w:hAnsi="Arial"/>
          <w:b/>
          <w:sz w:val="32"/>
        </w:rPr>
        <w:t xml:space="preserve"> 1</w:t>
      </w:r>
    </w:p>
    <w:p w14:paraId="54327217" w14:textId="77777777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386FF6">
        <w:rPr>
          <w:rFonts w:ascii="Arial" w:hAnsi="Arial"/>
        </w:rPr>
        <w:t>For each block, list what you think it will do. An example is provided.</w:t>
      </w:r>
    </w:p>
    <w:p w14:paraId="2E4FBF43" w14:textId="77777777" w:rsidR="0075480F" w:rsidRPr="00F617D2" w:rsidRDefault="0075480F" w:rsidP="0075480F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5443"/>
      </w:tblGrid>
      <w:tr w:rsidR="00386FF6" w14:paraId="165AC31D" w14:textId="77777777" w:rsidTr="00386FF6">
        <w:tc>
          <w:tcPr>
            <w:tcW w:w="3888" w:type="dxa"/>
          </w:tcPr>
          <w:p w14:paraId="44693E30" w14:textId="77777777" w:rsidR="00386FF6" w:rsidRPr="00386FF6" w:rsidRDefault="00386FF6" w:rsidP="0075480F">
            <w:pPr>
              <w:rPr>
                <w:rFonts w:ascii="Arial" w:hAnsi="Arial"/>
                <w:b/>
              </w:rPr>
            </w:pPr>
            <w:r w:rsidRPr="00386FF6">
              <w:rPr>
                <w:rFonts w:ascii="Arial" w:hAnsi="Arial"/>
                <w:b/>
              </w:rPr>
              <w:t>Block</w:t>
            </w:r>
          </w:p>
        </w:tc>
        <w:tc>
          <w:tcPr>
            <w:tcW w:w="6408" w:type="dxa"/>
          </w:tcPr>
          <w:p w14:paraId="148390E8" w14:textId="77777777" w:rsidR="00386FF6" w:rsidRPr="00386FF6" w:rsidRDefault="00386FF6" w:rsidP="0075480F">
            <w:pPr>
              <w:rPr>
                <w:rFonts w:ascii="Arial" w:hAnsi="Arial"/>
                <w:b/>
              </w:rPr>
            </w:pPr>
            <w:r w:rsidRPr="00386FF6">
              <w:rPr>
                <w:rFonts w:ascii="Arial" w:hAnsi="Arial"/>
                <w:b/>
              </w:rPr>
              <w:t>What do you think this block will do?</w:t>
            </w:r>
          </w:p>
        </w:tc>
      </w:tr>
      <w:tr w:rsidR="00386FF6" w14:paraId="39312768" w14:textId="77777777" w:rsidTr="00386FF6">
        <w:tc>
          <w:tcPr>
            <w:tcW w:w="3888" w:type="dxa"/>
          </w:tcPr>
          <w:p w14:paraId="32FBF72B" w14:textId="77777777" w:rsidR="00386FF6" w:rsidRPr="00386FF6" w:rsidRDefault="00386FF6" w:rsidP="0075480F">
            <w:pPr>
              <w:rPr>
                <w:rFonts w:ascii="Arial" w:hAnsi="Arial"/>
                <w:b/>
              </w:rPr>
            </w:pPr>
            <w:r w:rsidRPr="00386FF6">
              <w:rPr>
                <w:rFonts w:ascii="Arial" w:hAnsi="Arial"/>
                <w:b/>
                <w:noProof/>
                <w:lang w:eastAsia="en-US"/>
              </w:rPr>
              <w:drawing>
                <wp:inline distT="0" distB="0" distL="0" distR="0" wp14:anchorId="3D71BA37" wp14:editId="4F01A386">
                  <wp:extent cx="1662430" cy="1247140"/>
                  <wp:effectExtent l="0" t="0" r="0" b="0"/>
                  <wp:docPr id="1" name="Picture 1" descr="Macintosh HD:Users:kellyvaughan:Desktop:Screen Shot 2012-12-17 at 1.02.5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ellyvaughan:Desktop:Screen Shot 2012-12-17 at 1.02.5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0745F8FA" w14:textId="77777777" w:rsidR="00386FF6" w:rsidRDefault="00386FF6" w:rsidP="00386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  <w:p w14:paraId="226D45D2" w14:textId="77777777" w:rsidR="00386FF6" w:rsidRDefault="00386FF6" w:rsidP="00386FF6">
            <w:pPr>
              <w:rPr>
                <w:rFonts w:ascii="Comic Sans MS" w:hAnsi="Comic Sans MS"/>
              </w:rPr>
            </w:pPr>
          </w:p>
          <w:p w14:paraId="551C4934" w14:textId="77777777" w:rsidR="00386FF6" w:rsidRPr="00386FF6" w:rsidRDefault="00386FF6" w:rsidP="00386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Whatever instructions are inside this block will be repeated 10 times.</w:t>
            </w:r>
          </w:p>
        </w:tc>
      </w:tr>
      <w:tr w:rsidR="00386FF6" w14:paraId="1FA06DF8" w14:textId="77777777" w:rsidTr="00386FF6">
        <w:tc>
          <w:tcPr>
            <w:tcW w:w="3888" w:type="dxa"/>
          </w:tcPr>
          <w:p w14:paraId="2DC1A09E" w14:textId="77777777" w:rsidR="00386FF6" w:rsidRDefault="00386FF6" w:rsidP="0075480F">
            <w:pPr>
              <w:rPr>
                <w:rFonts w:ascii="Arial" w:hAnsi="Arial"/>
              </w:rPr>
            </w:pPr>
            <w:r w:rsidRPr="00386FF6">
              <w:rPr>
                <w:rFonts w:ascii="Arial" w:hAnsi="Arial"/>
                <w:noProof/>
                <w:lang w:eastAsia="en-US"/>
              </w:rPr>
              <w:drawing>
                <wp:inline distT="0" distB="0" distL="0" distR="0" wp14:anchorId="0CEB39D4" wp14:editId="37162DF1">
                  <wp:extent cx="2944495" cy="1031875"/>
                  <wp:effectExtent l="0" t="0" r="0" b="0"/>
                  <wp:docPr id="6" name="Picture 6" descr="Macintosh HD:Users:kellyvaughan:Desktop:Screen Shot 2012-12-17 at 1.04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kellyvaughan:Desktop:Screen Shot 2012-12-17 at 1.04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783B8D16" w14:textId="77777777" w:rsidR="00386FF6" w:rsidRDefault="0085711A" w:rsidP="00754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</w:tr>
      <w:tr w:rsidR="00386FF6" w14:paraId="6C72309B" w14:textId="77777777" w:rsidTr="00386FF6">
        <w:tc>
          <w:tcPr>
            <w:tcW w:w="3888" w:type="dxa"/>
          </w:tcPr>
          <w:p w14:paraId="68A78900" w14:textId="77777777" w:rsidR="00386FF6" w:rsidRDefault="00386FF6" w:rsidP="0075480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 wp14:anchorId="68ED4BAB" wp14:editId="727CC625">
                  <wp:extent cx="1446530" cy="1255395"/>
                  <wp:effectExtent l="0" t="0" r="0" b="0"/>
                  <wp:docPr id="2" name="Picture 2" descr="Macintosh HD:Users:kellyvaughan:Desktop:Screen Shot 2012-12-17 at 1.03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ellyvaughan:Desktop:Screen Shot 2012-12-17 at 1.03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7E3FB0E5" w14:textId="77777777" w:rsidR="00386FF6" w:rsidRDefault="0085711A" w:rsidP="00754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</w:tr>
      <w:tr w:rsidR="00386FF6" w14:paraId="654186FD" w14:textId="77777777" w:rsidTr="00386FF6">
        <w:tc>
          <w:tcPr>
            <w:tcW w:w="3888" w:type="dxa"/>
          </w:tcPr>
          <w:p w14:paraId="73BFAE68" w14:textId="77777777" w:rsidR="00386FF6" w:rsidRDefault="00386FF6" w:rsidP="0075480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 wp14:anchorId="37CA7047" wp14:editId="6C4230ED">
                  <wp:extent cx="2785110" cy="1057275"/>
                  <wp:effectExtent l="0" t="0" r="0" b="0"/>
                  <wp:docPr id="4" name="Picture 4" descr="Macintosh HD:Users:kellyvaughan:Desktop:Screen Shot 2012-12-17 at 1.03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ellyvaughan:Desktop:Screen Shot 2012-12-17 at 1.03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1B92AE9D" w14:textId="77777777" w:rsidR="00386FF6" w:rsidRDefault="0085711A" w:rsidP="00754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</w:tr>
      <w:tr w:rsidR="00386FF6" w14:paraId="2DC1C2FD" w14:textId="77777777" w:rsidTr="00386FF6">
        <w:tc>
          <w:tcPr>
            <w:tcW w:w="3888" w:type="dxa"/>
          </w:tcPr>
          <w:p w14:paraId="1DE47C77" w14:textId="77777777" w:rsidR="00386FF6" w:rsidRDefault="00386FF6" w:rsidP="0075480F">
            <w:pPr>
              <w:rPr>
                <w:rFonts w:ascii="Arial" w:hAnsi="Arial"/>
              </w:rPr>
            </w:pPr>
            <w:r w:rsidRPr="00386FF6">
              <w:rPr>
                <w:rFonts w:ascii="Arial" w:hAnsi="Arial"/>
                <w:noProof/>
                <w:lang w:eastAsia="en-US"/>
              </w:rPr>
              <w:drawing>
                <wp:inline distT="0" distB="0" distL="0" distR="0" wp14:anchorId="425BEBD5" wp14:editId="5B732E68">
                  <wp:extent cx="2211070" cy="914400"/>
                  <wp:effectExtent l="0" t="0" r="0" b="0"/>
                  <wp:docPr id="3" name="Picture 3" descr="Macintosh HD:Users:kellyvaughan:Desktop:Screen Shot 2012-12-17 at 1.03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kellyvaughan:Desktop:Screen Shot 2012-12-17 at 1.03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</w:tcPr>
          <w:p w14:paraId="6187B1ED" w14:textId="77777777" w:rsidR="00386FF6" w:rsidRDefault="0085711A" w:rsidP="007548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</w:tr>
    </w:tbl>
    <w:p w14:paraId="7D624158" w14:textId="77777777" w:rsidR="0075480F" w:rsidRPr="0075480F" w:rsidRDefault="0075480F" w:rsidP="0075480F">
      <w:pPr>
        <w:rPr>
          <w:rFonts w:ascii="Arial" w:hAnsi="Arial"/>
        </w:rPr>
      </w:pPr>
    </w:p>
    <w:sectPr w:rsidR="0075480F" w:rsidRPr="0075480F" w:rsidSect="0075480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1C641D"/>
    <w:rsid w:val="00317DBC"/>
    <w:rsid w:val="00386FF6"/>
    <w:rsid w:val="0075480F"/>
    <w:rsid w:val="0085711A"/>
    <w:rsid w:val="00F14B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28</TotalTime>
  <Pages>1</Pages>
  <Words>48</Words>
  <Characters>275</Characters>
  <Application>Microsoft Macintosh Word</Application>
  <DocSecurity>0</DocSecurity>
  <Lines>2</Lines>
  <Paragraphs>1</Paragraphs>
  <ScaleCrop>false</ScaleCrop>
  <Company>Brooklyn Prospect Charter School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4</cp:revision>
  <cp:lastPrinted>2012-12-17T18:21:00Z</cp:lastPrinted>
  <dcterms:created xsi:type="dcterms:W3CDTF">2012-12-17T18:13:00Z</dcterms:created>
  <dcterms:modified xsi:type="dcterms:W3CDTF">2012-12-17T19:01:00Z</dcterms:modified>
</cp:coreProperties>
</file>