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B752" w14:textId="77777777" w:rsidR="0075480F" w:rsidRPr="00F54E51" w:rsidRDefault="0075480F" w:rsidP="0075480F">
      <w:pPr>
        <w:rPr>
          <w:rFonts w:ascii="Arial" w:hAnsi="Arial"/>
        </w:rPr>
      </w:pPr>
      <w:r w:rsidRPr="00F54E51">
        <w:rPr>
          <w:rFonts w:ascii="Arial" w:hAnsi="Arial"/>
        </w:rPr>
        <w:t>Name: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Date: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</w:p>
    <w:p w14:paraId="6E8188F9" w14:textId="77777777" w:rsidR="0075480F" w:rsidRPr="00F54E51" w:rsidRDefault="0075480F" w:rsidP="0075480F">
      <w:pPr>
        <w:rPr>
          <w:rFonts w:ascii="Arial" w:hAnsi="Arial"/>
          <w:u w:val="single"/>
        </w:rPr>
      </w:pPr>
      <w:r>
        <w:rPr>
          <w:rFonts w:ascii="Arial" w:hAnsi="Arial"/>
        </w:rPr>
        <w:t>Design &amp; Technology</w:t>
      </w:r>
      <w:r w:rsidRPr="00F54E51">
        <w:rPr>
          <w:rFonts w:ascii="Arial" w:hAnsi="Arial"/>
        </w:rPr>
        <w:t xml:space="preserve"> 9</w:t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Section:</w:t>
      </w:r>
      <w:r w:rsidRPr="00F54E51">
        <w:rPr>
          <w:rFonts w:ascii="Arial" w:hAnsi="Arial"/>
          <w:u w:val="single"/>
        </w:rPr>
        <w:tab/>
      </w:r>
    </w:p>
    <w:p w14:paraId="7A709D88" w14:textId="77777777" w:rsidR="0075480F" w:rsidRDefault="0075480F"/>
    <w:p w14:paraId="4D586BF5" w14:textId="14BCF574" w:rsidR="0075480F" w:rsidRPr="00F54E51" w:rsidRDefault="00B94C35" w:rsidP="0075480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Scratch </w:t>
      </w:r>
      <w:r w:rsidR="0075480F">
        <w:rPr>
          <w:rFonts w:ascii="Arial" w:hAnsi="Arial"/>
          <w:b/>
          <w:sz w:val="32"/>
        </w:rPr>
        <w:t>Do Now</w:t>
      </w:r>
      <w:r w:rsidR="00973B4A">
        <w:rPr>
          <w:rFonts w:ascii="Arial" w:hAnsi="Arial"/>
          <w:b/>
          <w:sz w:val="32"/>
        </w:rPr>
        <w:t xml:space="preserve"> 6</w:t>
      </w:r>
    </w:p>
    <w:p w14:paraId="54327217" w14:textId="2C58AF55" w:rsidR="0075480F" w:rsidRPr="00F54E51" w:rsidRDefault="0075480F" w:rsidP="0075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5711A">
        <w:rPr>
          <w:rFonts w:ascii="Arial" w:hAnsi="Arial"/>
          <w:b/>
          <w:u w:val="single"/>
        </w:rPr>
        <w:t>Directions</w:t>
      </w:r>
      <w:r w:rsidRPr="0085711A">
        <w:rPr>
          <w:rFonts w:ascii="Arial" w:hAnsi="Arial"/>
          <w:b/>
        </w:rPr>
        <w:t>:</w:t>
      </w:r>
      <w:r w:rsidRPr="00F54E51">
        <w:rPr>
          <w:rFonts w:ascii="Arial" w:hAnsi="Arial"/>
        </w:rPr>
        <w:t xml:space="preserve"> </w:t>
      </w:r>
      <w:r w:rsidR="00FE1DB1">
        <w:rPr>
          <w:rFonts w:ascii="Arial" w:hAnsi="Arial"/>
        </w:rPr>
        <w:t>Look at the program shown below. Think about what each combo block will do. Then write an explanation on the following page.</w:t>
      </w:r>
    </w:p>
    <w:p w14:paraId="44B89FDD" w14:textId="77777777" w:rsidR="00F4450E" w:rsidRDefault="00F4450E" w:rsidP="0075480F">
      <w:pPr>
        <w:rPr>
          <w:rFonts w:ascii="Arial" w:hAnsi="Arial"/>
        </w:rPr>
        <w:sectPr w:rsidR="00F4450E" w:rsidSect="0075480F">
          <w:pgSz w:w="12240" w:h="15840"/>
          <w:pgMar w:top="1080" w:right="1080" w:bottom="1080" w:left="1080" w:header="720" w:footer="720" w:gutter="0"/>
          <w:cols w:space="720"/>
        </w:sectPr>
      </w:pPr>
    </w:p>
    <w:p w14:paraId="61D9B2E2" w14:textId="4F3C8910" w:rsidR="0040417F" w:rsidRDefault="0040417F" w:rsidP="0040417F">
      <w:pPr>
        <w:rPr>
          <w:rFonts w:ascii="Arial" w:hAnsi="Arial"/>
        </w:rPr>
      </w:pPr>
    </w:p>
    <w:p w14:paraId="7AC4E06A" w14:textId="511EE59E" w:rsidR="004C3325" w:rsidRDefault="004C3325" w:rsidP="0040417F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w:drawing>
          <wp:inline distT="0" distB="0" distL="0" distR="0" wp14:anchorId="5C4007F8" wp14:editId="3D8A5A62">
            <wp:extent cx="3197711" cy="4504206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14 at 7.13.4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396" cy="450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</w:t>
      </w:r>
      <w:r>
        <w:rPr>
          <w:rFonts w:ascii="Arial" w:hAnsi="Arial"/>
          <w:noProof/>
          <w:lang w:eastAsia="en-US"/>
        </w:rPr>
        <w:drawing>
          <wp:inline distT="0" distB="0" distL="0" distR="0" wp14:anchorId="5C200AD5" wp14:editId="69D01C08">
            <wp:extent cx="2901858" cy="40961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14 at 7.13.5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662" cy="409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</w:t>
      </w:r>
    </w:p>
    <w:p w14:paraId="4DF44CC8" w14:textId="77777777" w:rsidR="0040417F" w:rsidRDefault="0040417F" w:rsidP="0040417F">
      <w:pPr>
        <w:rPr>
          <w:rFonts w:ascii="Arial" w:hAnsi="Arial"/>
        </w:rPr>
      </w:pPr>
    </w:p>
    <w:p w14:paraId="1F74DB2F" w14:textId="18E1D604" w:rsidR="00FE1DB1" w:rsidRDefault="004C3325" w:rsidP="0040417F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w:drawing>
          <wp:inline distT="0" distB="0" distL="0" distR="0" wp14:anchorId="48DAF2C5" wp14:editId="16ED4D71">
            <wp:extent cx="2511911" cy="1881682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14 at 7.14.2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911" cy="188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</w:t>
      </w:r>
      <w:r>
        <w:rPr>
          <w:rFonts w:ascii="Arial" w:hAnsi="Arial"/>
          <w:noProof/>
          <w:lang w:eastAsia="en-US"/>
        </w:rPr>
        <w:drawing>
          <wp:inline distT="0" distB="0" distL="0" distR="0" wp14:anchorId="2ADC1DAA" wp14:editId="7E74D64F">
            <wp:extent cx="2433918" cy="1811713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14 at 7.14.1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18" cy="181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94B00" w14:textId="77777777" w:rsidR="00FE1DB1" w:rsidRDefault="00FE1DB1" w:rsidP="0040417F">
      <w:pPr>
        <w:rPr>
          <w:rFonts w:ascii="Arial" w:hAnsi="Arial"/>
        </w:rPr>
      </w:pPr>
    </w:p>
    <w:p w14:paraId="3C8F304B" w14:textId="77777777" w:rsidR="00FE1DB1" w:rsidRDefault="00FE1DB1" w:rsidP="0040417F">
      <w:pPr>
        <w:rPr>
          <w:rFonts w:ascii="Arial" w:hAnsi="Arial"/>
        </w:rPr>
      </w:pPr>
    </w:p>
    <w:p w14:paraId="5C3C794C" w14:textId="77777777" w:rsidR="00FE1DB1" w:rsidRDefault="00FE1DB1" w:rsidP="0040417F">
      <w:pPr>
        <w:rPr>
          <w:rFonts w:ascii="Arial" w:hAnsi="Arial"/>
        </w:rPr>
      </w:pPr>
    </w:p>
    <w:p w14:paraId="17064076" w14:textId="77777777" w:rsidR="00FE1DB1" w:rsidRDefault="00FE1DB1" w:rsidP="0040417F">
      <w:pPr>
        <w:rPr>
          <w:rFonts w:ascii="Arial" w:hAnsi="Arial"/>
        </w:rPr>
      </w:pPr>
    </w:p>
    <w:p w14:paraId="65E3BF43" w14:textId="77777777" w:rsidR="00FE1DB1" w:rsidRDefault="00FE1DB1" w:rsidP="0040417F">
      <w:pPr>
        <w:rPr>
          <w:rFonts w:ascii="Arial" w:hAnsi="Arial"/>
        </w:rPr>
      </w:pPr>
    </w:p>
    <w:p w14:paraId="72A05FE2" w14:textId="26F4FA13" w:rsidR="00D82EE1" w:rsidRPr="00C27004" w:rsidRDefault="00C27004" w:rsidP="0040417F">
      <w:pPr>
        <w:rPr>
          <w:rFonts w:ascii="Arial" w:hAnsi="Arial"/>
        </w:rPr>
      </w:pPr>
      <w:r w:rsidRPr="004C3325">
        <w:rPr>
          <w:rFonts w:ascii="Arial" w:hAnsi="Arial"/>
        </w:rPr>
        <w:drawing>
          <wp:anchor distT="0" distB="0" distL="114300" distR="114300" simplePos="0" relativeHeight="251658240" behindDoc="0" locked="0" layoutInCell="1" allowOverlap="1" wp14:anchorId="58D705CB" wp14:editId="7A80E639">
            <wp:simplePos x="0" y="0"/>
            <wp:positionH relativeFrom="column">
              <wp:posOffset>4572000</wp:posOffset>
            </wp:positionH>
            <wp:positionV relativeFrom="paragraph">
              <wp:posOffset>38100</wp:posOffset>
            </wp:positionV>
            <wp:extent cx="2054225" cy="1365250"/>
            <wp:effectExtent l="0" t="0" r="317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14 at 7.13.26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DB1" w:rsidRPr="00FE1DB1">
        <w:rPr>
          <w:rFonts w:ascii="Arial" w:hAnsi="Arial"/>
          <w:b/>
        </w:rPr>
        <w:t xml:space="preserve">The screenshots on the front page show </w:t>
      </w:r>
      <w:r w:rsidR="0040417F" w:rsidRPr="00FE1DB1">
        <w:rPr>
          <w:rFonts w:ascii="Arial" w:hAnsi="Arial"/>
          <w:b/>
        </w:rPr>
        <w:t>a program for the Mr. Meow sprite</w:t>
      </w:r>
      <w:r w:rsidR="00FE1DB1" w:rsidRPr="00FE1DB1">
        <w:rPr>
          <w:rFonts w:ascii="Arial" w:hAnsi="Arial"/>
          <w:b/>
        </w:rPr>
        <w:t xml:space="preserve"> and </w:t>
      </w:r>
      <w:r>
        <w:rPr>
          <w:rFonts w:ascii="Arial" w:hAnsi="Arial"/>
          <w:b/>
        </w:rPr>
        <w:t>two arrow</w:t>
      </w:r>
      <w:r w:rsidR="00FE1DB1" w:rsidRPr="00FE1DB1">
        <w:rPr>
          <w:rFonts w:ascii="Arial" w:hAnsi="Arial"/>
          <w:b/>
        </w:rPr>
        <w:t xml:space="preserve"> sprite</w:t>
      </w:r>
      <w:r>
        <w:rPr>
          <w:rFonts w:ascii="Arial" w:hAnsi="Arial"/>
          <w:b/>
        </w:rPr>
        <w:t>s</w:t>
      </w:r>
      <w:r w:rsidR="0040417F" w:rsidRPr="00FE1DB1">
        <w:rPr>
          <w:rFonts w:ascii="Arial" w:hAnsi="Arial"/>
          <w:b/>
        </w:rPr>
        <w:t>. What does this program do? Explain step by step.</w:t>
      </w:r>
      <w:r w:rsidR="00FE1DB1">
        <w:rPr>
          <w:rFonts w:ascii="Arial" w:hAnsi="Arial"/>
          <w:b/>
        </w:rPr>
        <w:t xml:space="preserve"> Some prompts are given to help you.</w:t>
      </w:r>
      <w:r w:rsidR="0040417F" w:rsidRPr="00FE1DB1">
        <w:rPr>
          <w:rFonts w:ascii="Arial" w:hAnsi="Arial"/>
          <w:b/>
        </w:rPr>
        <w:t xml:space="preserve"> </w:t>
      </w:r>
    </w:p>
    <w:p w14:paraId="4697F798" w14:textId="77777777" w:rsidR="0040417F" w:rsidRDefault="0040417F" w:rsidP="0040417F">
      <w:pPr>
        <w:rPr>
          <w:rFonts w:ascii="Arial" w:hAnsi="Arial"/>
          <w:u w:val="single"/>
        </w:rPr>
      </w:pPr>
    </w:p>
    <w:p w14:paraId="4F026D4A" w14:textId="3E0D171D" w:rsidR="0040417F" w:rsidRPr="00FE1DB1" w:rsidRDefault="0040417F" w:rsidP="00FE1DB1">
      <w:pPr>
        <w:spacing w:line="360" w:lineRule="auto"/>
        <w:rPr>
          <w:rFonts w:ascii="Arial" w:hAnsi="Arial"/>
        </w:rPr>
      </w:pPr>
      <w:r w:rsidRPr="00FE1DB1">
        <w:rPr>
          <w:rFonts w:ascii="Arial" w:hAnsi="Arial"/>
        </w:rPr>
        <w:t>Whe</w:t>
      </w:r>
      <w:r w:rsidR="00FE1DB1" w:rsidRPr="00FE1DB1">
        <w:rPr>
          <w:rFonts w:ascii="Arial" w:hAnsi="Arial"/>
        </w:rPr>
        <w:t>n you press the green flag, the program</w:t>
      </w:r>
      <w:r w:rsidR="00476F7C">
        <w:rPr>
          <w:rFonts w:ascii="Arial" w:hAnsi="Arial"/>
        </w:rPr>
        <w:t xml:space="preserve"> </w:t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="00FE1DB1" w:rsidRPr="00FE1DB1">
        <w:rPr>
          <w:rFonts w:ascii="Arial" w:hAnsi="Arial"/>
          <w:u w:val="single"/>
        </w:rPr>
        <w:tab/>
      </w:r>
      <w:r w:rsidR="00FE1DB1" w:rsidRPr="00FE1DB1">
        <w:rPr>
          <w:rFonts w:ascii="Arial" w:hAnsi="Arial"/>
          <w:u w:val="single"/>
        </w:rPr>
        <w:tab/>
      </w:r>
      <w:r w:rsidR="00FE1DB1" w:rsidRPr="00FE1DB1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FE1DB1" w:rsidRPr="00FE1DB1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</w:p>
    <w:p w14:paraId="579BC84D" w14:textId="77777777" w:rsidR="00D82EE1" w:rsidRPr="00FE1DB1" w:rsidRDefault="00D82EE1" w:rsidP="00D82EE1">
      <w:pPr>
        <w:pStyle w:val="ListParagraph"/>
        <w:rPr>
          <w:rFonts w:ascii="Arial" w:hAnsi="Arial"/>
        </w:rPr>
      </w:pPr>
    </w:p>
    <w:p w14:paraId="12A7DB4C" w14:textId="4B2904DF" w:rsidR="00D82EE1" w:rsidRPr="00FE1DB1" w:rsidRDefault="00D82EE1" w:rsidP="00D82EE1">
      <w:pPr>
        <w:ind w:left="360"/>
        <w:rPr>
          <w:rFonts w:ascii="Arial" w:hAnsi="Arial"/>
        </w:rPr>
        <w:sectPr w:rsidR="00D82EE1" w:rsidRPr="00FE1DB1" w:rsidSect="0040417F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719E29AE" w14:textId="4AEB546A" w:rsidR="0040417F" w:rsidRDefault="0040417F" w:rsidP="00476F7C">
      <w:pPr>
        <w:spacing w:line="360" w:lineRule="auto"/>
        <w:rPr>
          <w:rFonts w:ascii="Arial" w:hAnsi="Arial"/>
        </w:rPr>
      </w:pPr>
      <w:r w:rsidRPr="00FE1DB1">
        <w:rPr>
          <w:rFonts w:ascii="Arial" w:hAnsi="Arial"/>
        </w:rPr>
        <w:t xml:space="preserve">If </w:t>
      </w:r>
      <w:proofErr w:type="gramStart"/>
      <w:r w:rsidRPr="00FE1DB1">
        <w:rPr>
          <w:rFonts w:ascii="Arial" w:hAnsi="Arial"/>
        </w:rPr>
        <w:t xml:space="preserve">you </w:t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</w:rPr>
        <w:t>,</w:t>
      </w:r>
      <w:proofErr w:type="gramEnd"/>
      <w:r w:rsidR="00476F7C">
        <w:rPr>
          <w:rFonts w:ascii="Arial" w:hAnsi="Arial"/>
        </w:rPr>
        <w:t xml:space="preserve"> then </w:t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  <w:r w:rsidR="00476F7C">
        <w:rPr>
          <w:rFonts w:ascii="Arial" w:hAnsi="Arial"/>
          <w:u w:val="single"/>
        </w:rPr>
        <w:tab/>
      </w:r>
    </w:p>
    <w:p w14:paraId="489A4C01" w14:textId="30E9A196" w:rsidR="00FE1DB1" w:rsidRDefault="00FE1DB1" w:rsidP="00476F7C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B2D7679" w14:textId="77777777" w:rsidR="00476F7C" w:rsidRDefault="00FE1DB1" w:rsidP="00476F7C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C5C3CDC" w14:textId="77777777" w:rsidR="00476F7C" w:rsidRDefault="00476F7C" w:rsidP="00476F7C">
      <w:pPr>
        <w:spacing w:line="360" w:lineRule="auto"/>
        <w:rPr>
          <w:rFonts w:ascii="Arial" w:hAnsi="Arial"/>
          <w:u w:val="single"/>
        </w:rPr>
      </w:pPr>
    </w:p>
    <w:p w14:paraId="01D88B4F" w14:textId="3A26C4E4" w:rsidR="00476F7C" w:rsidRDefault="00476F7C" w:rsidP="00476F7C">
      <w:pPr>
        <w:spacing w:line="360" w:lineRule="auto"/>
        <w:rPr>
          <w:rFonts w:ascii="Arial" w:hAnsi="Arial"/>
        </w:rPr>
      </w:pPr>
      <w:bookmarkStart w:id="0" w:name="_GoBack"/>
      <w:bookmarkEnd w:id="0"/>
      <w:r w:rsidRPr="00FE1DB1">
        <w:rPr>
          <w:rFonts w:ascii="Arial" w:hAnsi="Arial"/>
        </w:rPr>
        <w:t xml:space="preserve">If you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then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B650174" w14:textId="77777777" w:rsidR="00476F7C" w:rsidRDefault="00476F7C" w:rsidP="00476F7C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57AFD11" w14:textId="1CF5C258" w:rsidR="00FE1DB1" w:rsidRPr="00FE1DB1" w:rsidRDefault="00476F7C" w:rsidP="00476F7C">
      <w:pPr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A4B4CC4" w14:textId="77777777" w:rsidR="00FE1DB1" w:rsidRPr="00FE1DB1" w:rsidRDefault="00FE1DB1" w:rsidP="00FE1DB1">
      <w:pPr>
        <w:pStyle w:val="ListParagraph"/>
        <w:rPr>
          <w:rFonts w:ascii="Arial" w:hAnsi="Arial"/>
        </w:rPr>
      </w:pPr>
    </w:p>
    <w:p w14:paraId="65CCE201" w14:textId="77777777" w:rsidR="00FE1DB1" w:rsidRPr="00FE1DB1" w:rsidRDefault="00FE1DB1" w:rsidP="00FE1DB1">
      <w:pPr>
        <w:ind w:left="360"/>
        <w:rPr>
          <w:rFonts w:ascii="Arial" w:hAnsi="Arial"/>
        </w:rPr>
        <w:sectPr w:rsidR="00FE1DB1" w:rsidRPr="00FE1DB1" w:rsidSect="0040417F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55490F9E" w14:textId="615AB58D" w:rsidR="0040417F" w:rsidRPr="00FE1DB1" w:rsidRDefault="0040417F" w:rsidP="0075480F">
      <w:pPr>
        <w:rPr>
          <w:rFonts w:ascii="Arial" w:hAnsi="Arial"/>
        </w:rPr>
      </w:pPr>
      <w:r w:rsidRPr="00FE1DB1">
        <w:rPr>
          <w:rFonts w:ascii="Arial" w:hAnsi="Arial"/>
        </w:rPr>
        <w:tab/>
      </w:r>
      <w:r w:rsidRPr="00FE1DB1">
        <w:rPr>
          <w:rFonts w:ascii="Arial" w:hAnsi="Arial"/>
        </w:rPr>
        <w:tab/>
      </w:r>
      <w:r w:rsidRPr="00FE1DB1">
        <w:rPr>
          <w:rFonts w:ascii="Arial" w:hAnsi="Arial"/>
        </w:rPr>
        <w:tab/>
      </w:r>
      <w:r w:rsidRPr="00FE1DB1">
        <w:rPr>
          <w:rFonts w:ascii="Arial" w:hAnsi="Arial"/>
        </w:rPr>
        <w:tab/>
      </w:r>
      <w:r w:rsidRPr="00FE1DB1">
        <w:rPr>
          <w:rFonts w:ascii="Arial" w:hAnsi="Arial"/>
        </w:rPr>
        <w:tab/>
      </w:r>
      <w:r w:rsidRPr="00FE1DB1">
        <w:rPr>
          <w:rFonts w:ascii="Arial" w:hAnsi="Arial"/>
        </w:rPr>
        <w:tab/>
      </w:r>
      <w:r w:rsidRPr="00FE1DB1">
        <w:rPr>
          <w:rFonts w:ascii="Arial" w:hAnsi="Arial"/>
        </w:rPr>
        <w:tab/>
      </w:r>
      <w:r w:rsidRPr="00FE1DB1">
        <w:rPr>
          <w:rFonts w:ascii="Arial" w:hAnsi="Arial"/>
        </w:rPr>
        <w:tab/>
      </w:r>
      <w:r w:rsidRPr="00FE1DB1">
        <w:rPr>
          <w:rFonts w:ascii="Arial" w:hAnsi="Arial"/>
        </w:rPr>
        <w:tab/>
      </w:r>
      <w:r w:rsidRPr="00FE1DB1">
        <w:rPr>
          <w:rFonts w:ascii="Arial" w:hAnsi="Arial"/>
        </w:rPr>
        <w:tab/>
      </w:r>
      <w:r w:rsidRPr="00FE1DB1">
        <w:rPr>
          <w:rFonts w:ascii="Arial" w:hAnsi="Arial"/>
        </w:rPr>
        <w:tab/>
      </w:r>
      <w:r w:rsidRPr="00FE1DB1">
        <w:rPr>
          <w:rFonts w:ascii="Arial" w:hAnsi="Arial"/>
        </w:rPr>
        <w:tab/>
      </w:r>
      <w:r w:rsidRPr="00FE1DB1">
        <w:rPr>
          <w:rFonts w:ascii="Arial" w:hAnsi="Arial"/>
        </w:rPr>
        <w:tab/>
      </w:r>
    </w:p>
    <w:sectPr w:rsidR="0040417F" w:rsidRPr="00FE1DB1" w:rsidSect="0040417F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70A5"/>
    <w:multiLevelType w:val="hybridMultilevel"/>
    <w:tmpl w:val="EA90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91B5C"/>
    <w:multiLevelType w:val="hybridMultilevel"/>
    <w:tmpl w:val="859637C2"/>
    <w:lvl w:ilvl="0" w:tplc="6E566598">
      <w:start w:val="1"/>
      <w:numFmt w:val="bullet"/>
      <w:lvlText w:val=""/>
      <w:lvlJc w:val="left"/>
      <w:pPr>
        <w:tabs>
          <w:tab w:val="num" w:pos="936"/>
        </w:tabs>
        <w:ind w:left="100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0F"/>
    <w:rsid w:val="00367EE8"/>
    <w:rsid w:val="00386FF6"/>
    <w:rsid w:val="0040417F"/>
    <w:rsid w:val="00476F7C"/>
    <w:rsid w:val="004C3325"/>
    <w:rsid w:val="006F2F30"/>
    <w:rsid w:val="0075480F"/>
    <w:rsid w:val="007B46C0"/>
    <w:rsid w:val="007C4C64"/>
    <w:rsid w:val="0085711A"/>
    <w:rsid w:val="00973B4A"/>
    <w:rsid w:val="00B94C35"/>
    <w:rsid w:val="00BD3A7D"/>
    <w:rsid w:val="00C27004"/>
    <w:rsid w:val="00C40AEC"/>
    <w:rsid w:val="00D82EE1"/>
    <w:rsid w:val="00F14B30"/>
    <w:rsid w:val="00F4450E"/>
    <w:rsid w:val="00F8399D"/>
    <w:rsid w:val="00FE1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99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llyvaughan:Library:Application%20Support:Microsoft:Office:User%20Templates:My%20Templates:Tech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 Worksheet Template.dotx</Template>
  <TotalTime>8</TotalTime>
  <Pages>2</Pages>
  <Words>107</Words>
  <Characters>613</Characters>
  <Application>Microsoft Macintosh Word</Application>
  <DocSecurity>0</DocSecurity>
  <Lines>5</Lines>
  <Paragraphs>1</Paragraphs>
  <ScaleCrop>false</ScaleCrop>
  <Company>Brooklyn Prospect Charter School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Vaughan</dc:creator>
  <cp:keywords/>
  <cp:lastModifiedBy>Kelly</cp:lastModifiedBy>
  <cp:revision>4</cp:revision>
  <cp:lastPrinted>2012-12-17T21:08:00Z</cp:lastPrinted>
  <dcterms:created xsi:type="dcterms:W3CDTF">2013-01-15T00:18:00Z</dcterms:created>
  <dcterms:modified xsi:type="dcterms:W3CDTF">2013-01-15T00:25:00Z</dcterms:modified>
</cp:coreProperties>
</file>