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7308A14D" w:rsidR="0075480F" w:rsidRPr="00F54E51" w:rsidRDefault="00481DDE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bookmarkStart w:id="0" w:name="_GoBack"/>
      <w:bookmarkEnd w:id="0"/>
      <w:r w:rsidR="00B40B1F">
        <w:rPr>
          <w:rFonts w:ascii="Arial" w:hAnsi="Arial"/>
          <w:b/>
          <w:sz w:val="32"/>
        </w:rPr>
        <w:t>Do Now 7</w:t>
      </w:r>
    </w:p>
    <w:p w14:paraId="54327217" w14:textId="614A8418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E1DB1">
        <w:rPr>
          <w:rFonts w:ascii="Arial" w:hAnsi="Arial"/>
        </w:rPr>
        <w:t xml:space="preserve">Look at the program shown below. Think about what each combo block will do. Then write an explanation </w:t>
      </w:r>
      <w:r w:rsidR="009416FC">
        <w:rPr>
          <w:rFonts w:ascii="Arial" w:hAnsi="Arial"/>
        </w:rPr>
        <w:t>of how it works</w:t>
      </w:r>
      <w:r w:rsidR="00FE1DB1">
        <w:rPr>
          <w:rFonts w:ascii="Arial" w:hAnsi="Arial"/>
        </w:rPr>
        <w:t>.</w:t>
      </w: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1D9B2E2" w14:textId="5EB521A8" w:rsidR="0040417F" w:rsidRDefault="0040417F" w:rsidP="0040417F">
      <w:pPr>
        <w:rPr>
          <w:rFonts w:ascii="Arial" w:hAnsi="Arial"/>
        </w:rPr>
      </w:pPr>
    </w:p>
    <w:p w14:paraId="52881852" w14:textId="72B88DFF" w:rsidR="00B40B1F" w:rsidRDefault="00B40B1F" w:rsidP="007320C6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FBD621F" wp14:editId="2D2C614E">
            <wp:simplePos x="0" y="0"/>
            <wp:positionH relativeFrom="column">
              <wp:posOffset>2971800</wp:posOffset>
            </wp:positionH>
            <wp:positionV relativeFrom="paragraph">
              <wp:posOffset>45085</wp:posOffset>
            </wp:positionV>
            <wp:extent cx="1287145" cy="3019425"/>
            <wp:effectExtent l="0" t="0" r="825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3 at 11.30.0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7CCDC9B" wp14:editId="3CA90AC4">
            <wp:simplePos x="0" y="0"/>
            <wp:positionH relativeFrom="column">
              <wp:posOffset>-228600</wp:posOffset>
            </wp:positionH>
            <wp:positionV relativeFrom="paragraph">
              <wp:posOffset>45085</wp:posOffset>
            </wp:positionV>
            <wp:extent cx="2992755" cy="315849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3 at 11.29.4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2BD8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6E55E123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6FAAEFA0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0BB7CD55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1A9DB5F2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2F59B8C4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2012055B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6E6438D7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15E58692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21684943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38CF47FD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096615CB" w14:textId="77777777" w:rsidR="00B40B1F" w:rsidRDefault="00B40B1F" w:rsidP="007320C6">
      <w:pPr>
        <w:spacing w:line="360" w:lineRule="auto"/>
        <w:rPr>
          <w:rFonts w:ascii="Arial" w:hAnsi="Arial"/>
        </w:rPr>
      </w:pPr>
    </w:p>
    <w:p w14:paraId="2C5ECD56" w14:textId="77777777" w:rsidR="00B40B1F" w:rsidRDefault="00B40B1F" w:rsidP="007320C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When you press the green flag, the program:</w:t>
      </w:r>
    </w:p>
    <w:p w14:paraId="057F9DF6" w14:textId="48419E7F" w:rsidR="00B40B1F" w:rsidRDefault="00B40B1F" w:rsidP="00B40B1F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A0E78EA" w14:textId="3F441FE8" w:rsidR="00B40B1F" w:rsidRDefault="00B40B1F" w:rsidP="00B40B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388ECA9" w14:textId="128B7C8D" w:rsidR="00B40B1F" w:rsidRDefault="00B40B1F" w:rsidP="00B40B1F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C35DBC2" w14:textId="696BD3A1" w:rsidR="00B40B1F" w:rsidRDefault="00B40B1F" w:rsidP="00B40B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8213F7B" w14:textId="77777777" w:rsidR="00B40B1F" w:rsidRDefault="00B40B1F" w:rsidP="00B40B1F">
      <w:pPr>
        <w:spacing w:line="360" w:lineRule="auto"/>
        <w:rPr>
          <w:rFonts w:ascii="Arial" w:hAnsi="Arial"/>
        </w:rPr>
      </w:pPr>
    </w:p>
    <w:p w14:paraId="3E8D2EE5" w14:textId="6C1D9CB3" w:rsidR="00B40B1F" w:rsidRDefault="00B40B1F" w:rsidP="00B40B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Each time you click on Sprite2, two things happen:</w:t>
      </w:r>
    </w:p>
    <w:p w14:paraId="14CBDE58" w14:textId="023CEF5C" w:rsidR="00B40B1F" w:rsidRDefault="00B40B1F" w:rsidP="00B40B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6B75ECE" w14:textId="35157DB5" w:rsidR="00B40B1F" w:rsidRDefault="00B40B1F" w:rsidP="00B40B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D1129F9" w14:textId="77777777" w:rsidR="00B40B1F" w:rsidRDefault="00B40B1F" w:rsidP="00B40B1F">
      <w:pPr>
        <w:spacing w:line="360" w:lineRule="auto"/>
        <w:rPr>
          <w:rFonts w:ascii="Arial" w:hAnsi="Arial"/>
        </w:rPr>
      </w:pPr>
    </w:p>
    <w:p w14:paraId="2414349E" w14:textId="2B30E014" w:rsidR="00B40B1F" w:rsidRDefault="00B40B1F" w:rsidP="00B40B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If you click on Sprite2 </w:t>
      </w:r>
      <w:r w:rsidRPr="00B40B1F">
        <w:rPr>
          <w:rFonts w:ascii="Arial" w:hAnsi="Arial"/>
          <w:u w:val="single"/>
        </w:rPr>
        <w:t>five</w:t>
      </w:r>
      <w:r>
        <w:rPr>
          <w:rFonts w:ascii="Arial" w:hAnsi="Arial"/>
        </w:rPr>
        <w:t xml:space="preserve"> times…</w:t>
      </w:r>
    </w:p>
    <w:p w14:paraId="649BD340" w14:textId="4E959CFA" w:rsidR="00B40B1F" w:rsidRPr="00B40B1F" w:rsidRDefault="00B40B1F" w:rsidP="00B40B1F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8E2D1F2" w14:textId="16595833" w:rsidR="0040417F" w:rsidRPr="00F02646" w:rsidRDefault="0040417F" w:rsidP="00F02646">
      <w:pPr>
        <w:spacing w:line="360" w:lineRule="auto"/>
        <w:rPr>
          <w:rFonts w:ascii="Arial" w:hAnsi="Arial"/>
          <w:u w:val="single"/>
        </w:rPr>
      </w:pPr>
    </w:p>
    <w:sectPr w:rsidR="0040417F" w:rsidRPr="00F02646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367EE8"/>
    <w:rsid w:val="00386FF6"/>
    <w:rsid w:val="0040417F"/>
    <w:rsid w:val="00476F7C"/>
    <w:rsid w:val="00481DDE"/>
    <w:rsid w:val="004C3325"/>
    <w:rsid w:val="006F2F30"/>
    <w:rsid w:val="007320C6"/>
    <w:rsid w:val="0075480F"/>
    <w:rsid w:val="007B46C0"/>
    <w:rsid w:val="007C4C64"/>
    <w:rsid w:val="0085711A"/>
    <w:rsid w:val="009416FC"/>
    <w:rsid w:val="00973B4A"/>
    <w:rsid w:val="00B40B1F"/>
    <w:rsid w:val="00B94C35"/>
    <w:rsid w:val="00BD3A7D"/>
    <w:rsid w:val="00C20F95"/>
    <w:rsid w:val="00C27004"/>
    <w:rsid w:val="00C40AEC"/>
    <w:rsid w:val="00CA15B9"/>
    <w:rsid w:val="00D82EE1"/>
    <w:rsid w:val="00F02646"/>
    <w:rsid w:val="00F14B30"/>
    <w:rsid w:val="00F4450E"/>
    <w:rsid w:val="00F8399D"/>
    <w:rsid w:val="00FE1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20</TotalTime>
  <Pages>1</Pages>
  <Words>77</Words>
  <Characters>439</Characters>
  <Application>Microsoft Macintosh Word</Application>
  <DocSecurity>0</DocSecurity>
  <Lines>3</Lines>
  <Paragraphs>1</Paragraphs>
  <ScaleCrop>false</ScaleCrop>
  <Company>Brooklyn Prospect Charter School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7</cp:revision>
  <cp:lastPrinted>2012-12-17T21:08:00Z</cp:lastPrinted>
  <dcterms:created xsi:type="dcterms:W3CDTF">2013-02-04T04:30:00Z</dcterms:created>
  <dcterms:modified xsi:type="dcterms:W3CDTF">2013-02-04T05:38:00Z</dcterms:modified>
</cp:coreProperties>
</file>