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76AFB612" w:rsidR="0075480F" w:rsidRPr="00F54E51" w:rsidRDefault="00430EFC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BA7DC7" wp14:editId="4DE8D89C">
            <wp:simplePos x="0" y="0"/>
            <wp:positionH relativeFrom="column">
              <wp:posOffset>5486400</wp:posOffset>
            </wp:positionH>
            <wp:positionV relativeFrom="paragraph">
              <wp:posOffset>156845</wp:posOffset>
            </wp:positionV>
            <wp:extent cx="1302385" cy="9366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8 at 11.06.5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DE">
        <w:rPr>
          <w:rFonts w:ascii="Arial" w:hAnsi="Arial"/>
          <w:b/>
          <w:sz w:val="32"/>
        </w:rPr>
        <w:t xml:space="preserve">Scratch </w:t>
      </w:r>
      <w:r w:rsidR="00517A23">
        <w:rPr>
          <w:rFonts w:ascii="Arial" w:hAnsi="Arial"/>
          <w:b/>
          <w:sz w:val="32"/>
        </w:rPr>
        <w:t>Do Now 10</w:t>
      </w:r>
    </w:p>
    <w:p w14:paraId="696D41B9" w14:textId="77777777" w:rsidR="00430EFC" w:rsidRDefault="0075480F" w:rsidP="00430EFC">
      <w:pPr>
        <w:rPr>
          <w:rFonts w:ascii="Arial" w:hAnsi="Arial"/>
          <w:noProof/>
          <w:lang w:eastAsia="en-US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430EFC">
        <w:rPr>
          <w:rFonts w:ascii="Arial" w:hAnsi="Arial"/>
          <w:noProof/>
          <w:lang w:eastAsia="en-US"/>
        </w:rPr>
        <w:t>This is a program for two sprites, Scratch Cat and the soccer ball. They begin in the positions shown at right. Take a look at the scripts for each sprite, and see if you can figure out what this program does.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EC15833" w14:textId="34C7F932" w:rsidR="00430EFC" w:rsidRDefault="00430EFC" w:rsidP="0040417F">
      <w:pPr>
        <w:rPr>
          <w:rFonts w:ascii="Arial" w:hAnsi="Arial"/>
          <w:noProof/>
          <w:lang w:eastAsia="en-US"/>
        </w:rPr>
      </w:pPr>
    </w:p>
    <w:p w14:paraId="5D3D311F" w14:textId="2E35D75B" w:rsidR="00430EFC" w:rsidRPr="00430EFC" w:rsidRDefault="00430EFC" w:rsidP="0040417F">
      <w:pPr>
        <w:rPr>
          <w:rFonts w:ascii="Arial" w:hAnsi="Arial"/>
          <w:b/>
          <w:noProof/>
          <w:lang w:eastAsia="en-US"/>
        </w:rPr>
      </w:pPr>
      <w:r>
        <w:rPr>
          <w:rFonts w:ascii="Arial" w:hAnsi="Arial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8E6F79" wp14:editId="4328B6B2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146935" cy="1586230"/>
            <wp:effectExtent l="0" t="0" r="1206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8 at 11.16.1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FC">
        <w:rPr>
          <w:rFonts w:ascii="Arial" w:hAnsi="Arial"/>
          <w:b/>
          <w:noProof/>
          <w:lang w:eastAsia="en-US"/>
        </w:rPr>
        <w:t>The script to the left belongs to Scratch Cat. Let’s take a look at it.</w:t>
      </w:r>
    </w:p>
    <w:p w14:paraId="7D05BD4C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7C3168F5" w14:textId="0BF59B24" w:rsidR="00430EFC" w:rsidRPr="00430EFC" w:rsidRDefault="00430EFC" w:rsidP="00430EFC">
      <w:pPr>
        <w:rPr>
          <w:rFonts w:ascii="Arial" w:hAnsi="Arial"/>
          <w:noProof/>
          <w:lang w:eastAsia="en-US"/>
        </w:rPr>
      </w:pPr>
      <w:r w:rsidRPr="00430EFC">
        <w:rPr>
          <w:rFonts w:ascii="Arial" w:hAnsi="Arial"/>
          <w:noProof/>
          <w:lang w:eastAsia="en-US"/>
        </w:rPr>
        <w:t>1.</w:t>
      </w:r>
      <w:r>
        <w:rPr>
          <w:rFonts w:ascii="Arial" w:hAnsi="Arial"/>
          <w:noProof/>
          <w:lang w:eastAsia="en-US"/>
        </w:rPr>
        <w:t xml:space="preserve"> </w:t>
      </w:r>
      <w:r w:rsidRPr="00430EFC">
        <w:rPr>
          <w:rFonts w:ascii="Arial" w:hAnsi="Arial"/>
          <w:noProof/>
          <w:lang w:eastAsia="en-US"/>
        </w:rPr>
        <w:t xml:space="preserve">What event causes this script to run? </w:t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  <w:r w:rsidRPr="00430EFC">
        <w:rPr>
          <w:rFonts w:ascii="Arial" w:hAnsi="Arial"/>
          <w:noProof/>
          <w:u w:val="single"/>
          <w:lang w:eastAsia="en-US"/>
        </w:rPr>
        <w:tab/>
      </w:r>
    </w:p>
    <w:p w14:paraId="2CEBAC85" w14:textId="77777777" w:rsidR="00430EFC" w:rsidRPr="00430EFC" w:rsidRDefault="00430EFC" w:rsidP="00430EFC">
      <w:pPr>
        <w:rPr>
          <w:noProof/>
          <w:lang w:eastAsia="en-US"/>
        </w:rPr>
      </w:pPr>
    </w:p>
    <w:p w14:paraId="32B4CD85" w14:textId="684D6AB3" w:rsidR="00430EFC" w:rsidRDefault="00430EFC" w:rsidP="0040417F">
      <w:pPr>
        <w:rPr>
          <w:rFonts w:ascii="Arial" w:hAnsi="Arial"/>
          <w:noProof/>
          <w:u w:val="single"/>
          <w:lang w:eastAsia="en-US"/>
        </w:rPr>
      </w:pPr>
      <w:r>
        <w:rPr>
          <w:rFonts w:ascii="Arial" w:hAnsi="Arial"/>
          <w:noProof/>
          <w:lang w:eastAsia="en-US"/>
        </w:rPr>
        <w:t xml:space="preserve">2. What does the first blue motion block do?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26DD7440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4CD7D794" w14:textId="6AB72803" w:rsidR="00430EFC" w:rsidRDefault="00430EFC" w:rsidP="00430EFC">
      <w:pPr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 xml:space="preserve">3. How does the loop in this script work? What actions does it cause to repeat, and when will it stop?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0F86FD78" w14:textId="77777777" w:rsidR="00430EFC" w:rsidRDefault="00430EFC" w:rsidP="00430EFC">
      <w:pPr>
        <w:rPr>
          <w:rFonts w:ascii="Arial" w:hAnsi="Arial"/>
          <w:noProof/>
          <w:lang w:eastAsia="en-US"/>
        </w:rPr>
      </w:pPr>
    </w:p>
    <w:p w14:paraId="48B69A2B" w14:textId="12602694" w:rsidR="00430EFC" w:rsidRDefault="00430EFC" w:rsidP="00430EFC">
      <w:pPr>
        <w:rPr>
          <w:rFonts w:ascii="Arial" w:hAnsi="Arial"/>
          <w:noProof/>
          <w:u w:val="single"/>
          <w:lang w:eastAsia="en-US"/>
        </w:rPr>
      </w:pPr>
      <w:r>
        <w:rPr>
          <w:rFonts w:ascii="Arial" w:hAnsi="Arial"/>
          <w:noProof/>
          <w:lang w:eastAsia="en-US"/>
        </w:rPr>
        <w:t xml:space="preserve">4. What happens after the loop finishes?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0DB4A4C1" w14:textId="77777777" w:rsidR="00430EFC" w:rsidRPr="00430EFC" w:rsidRDefault="00430EFC" w:rsidP="00430EFC">
      <w:pPr>
        <w:rPr>
          <w:rFonts w:ascii="Arial" w:hAnsi="Arial"/>
          <w:noProof/>
          <w:lang w:eastAsia="en-US"/>
        </w:rPr>
      </w:pPr>
    </w:p>
    <w:p w14:paraId="0A619AB6" w14:textId="4C71557B" w:rsidR="00430EFC" w:rsidRDefault="00430EFC" w:rsidP="0040417F">
      <w:pPr>
        <w:rPr>
          <w:rFonts w:ascii="Arial" w:hAnsi="Arial"/>
          <w:noProof/>
          <w:lang w:eastAsia="en-US"/>
        </w:rPr>
      </w:pPr>
      <w:r w:rsidRPr="00430EFC">
        <w:rPr>
          <w:rFonts w:ascii="Arial" w:hAnsi="Arial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621414D" wp14:editId="432E0B92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824990" cy="832485"/>
            <wp:effectExtent l="0" t="0" r="381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8 at 11.06.3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lang w:eastAsia="en-US"/>
        </w:rPr>
        <w:t>The script to the left belongs to the soccer ball sprite. Let’s take a look at it.</w:t>
      </w:r>
    </w:p>
    <w:p w14:paraId="32E91AB0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33B1A4F6" w14:textId="7197B311" w:rsidR="00430EFC" w:rsidRDefault="00430EFC" w:rsidP="0040417F">
      <w:pPr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 xml:space="preserve">5. What event causes this script to run?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3EE9379F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63BD8C09" w14:textId="78EEF07D" w:rsidR="00430EFC" w:rsidRDefault="00430EFC" w:rsidP="0040417F">
      <w:pPr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 xml:space="preserve">6. When this script runs, what does the soccer ball sprite do?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018CD80D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13491D9A" w14:textId="0A62A64C" w:rsidR="00430EFC" w:rsidRDefault="00430EFC" w:rsidP="0040417F">
      <w:pPr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t xml:space="preserve">7. Think about both scripts together. What do you predict you will see on the screen if we run this program? Describe in detail! </w:t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  <w:r>
        <w:rPr>
          <w:rFonts w:ascii="Arial" w:hAnsi="Arial"/>
          <w:noProof/>
          <w:u w:val="single"/>
          <w:lang w:eastAsia="en-US"/>
        </w:rPr>
        <w:tab/>
      </w:r>
    </w:p>
    <w:p w14:paraId="0592653D" w14:textId="77777777" w:rsidR="00430EFC" w:rsidRDefault="00430EFC" w:rsidP="0040417F">
      <w:pPr>
        <w:rPr>
          <w:rFonts w:ascii="Arial" w:hAnsi="Arial"/>
          <w:noProof/>
          <w:lang w:eastAsia="en-US"/>
        </w:rPr>
      </w:pPr>
    </w:p>
    <w:p w14:paraId="5C428E67" w14:textId="568815A6" w:rsidR="00430EFC" w:rsidRPr="00664E76" w:rsidRDefault="00430EFC" w:rsidP="0040417F">
      <w:pPr>
        <w:rPr>
          <w:rFonts w:ascii="Arial" w:hAnsi="Arial"/>
          <w:noProof/>
          <w:u w:val="single"/>
          <w:lang w:eastAsia="en-US"/>
        </w:rPr>
      </w:pPr>
      <w:r>
        <w:rPr>
          <w:rFonts w:ascii="Arial" w:hAnsi="Arial"/>
          <w:noProof/>
          <w:lang w:eastAsia="en-US"/>
        </w:rPr>
        <w:t xml:space="preserve">8. What do you think the “broadcast” and “receive” blocks do? </w:t>
      </w:r>
      <w:r w:rsidR="00664E76">
        <w:rPr>
          <w:rFonts w:ascii="Arial" w:hAnsi="Arial"/>
          <w:noProof/>
          <w:lang w:eastAsia="en-US"/>
        </w:rPr>
        <w:t xml:space="preserve">Use this program to help you figure it out. </w:t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r w:rsidR="00664E76">
        <w:rPr>
          <w:rFonts w:ascii="Arial" w:hAnsi="Arial"/>
          <w:noProof/>
          <w:u w:val="single"/>
          <w:lang w:eastAsia="en-US"/>
        </w:rPr>
        <w:tab/>
      </w:r>
      <w:bookmarkStart w:id="0" w:name="_GoBack"/>
      <w:bookmarkEnd w:id="0"/>
      <w:r w:rsidR="00664E76">
        <w:rPr>
          <w:rFonts w:ascii="Arial" w:hAnsi="Arial"/>
          <w:noProof/>
          <w:u w:val="single"/>
          <w:lang w:eastAsia="en-US"/>
        </w:rPr>
        <w:tab/>
      </w:r>
    </w:p>
    <w:p w14:paraId="79ED703A" w14:textId="4AD39981" w:rsidR="00430EFC" w:rsidRDefault="00430EFC" w:rsidP="0040417F">
      <w:pPr>
        <w:rPr>
          <w:rFonts w:ascii="Arial" w:hAnsi="Arial"/>
          <w:noProof/>
          <w:lang w:eastAsia="en-US"/>
        </w:rPr>
      </w:pPr>
    </w:p>
    <w:p w14:paraId="18E2D1F2" w14:textId="625D7DB4" w:rsidR="0040417F" w:rsidRPr="008D5B0B" w:rsidRDefault="0040417F" w:rsidP="008D5B0B">
      <w:pPr>
        <w:spacing w:line="360" w:lineRule="auto"/>
        <w:jc w:val="center"/>
        <w:rPr>
          <w:rFonts w:ascii="Arial" w:hAnsi="Arial"/>
          <w:b/>
        </w:rPr>
      </w:pPr>
    </w:p>
    <w:sectPr w:rsidR="0040417F" w:rsidRPr="008D5B0B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B8F"/>
    <w:multiLevelType w:val="hybridMultilevel"/>
    <w:tmpl w:val="E0A0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430EFC"/>
    <w:rsid w:val="00476F7C"/>
    <w:rsid w:val="00481DDE"/>
    <w:rsid w:val="004C3325"/>
    <w:rsid w:val="00517A23"/>
    <w:rsid w:val="00664E76"/>
    <w:rsid w:val="006F2F30"/>
    <w:rsid w:val="007320C6"/>
    <w:rsid w:val="0075480F"/>
    <w:rsid w:val="007B46C0"/>
    <w:rsid w:val="007C4C64"/>
    <w:rsid w:val="0085711A"/>
    <w:rsid w:val="008D5B0B"/>
    <w:rsid w:val="009416FC"/>
    <w:rsid w:val="00973B4A"/>
    <w:rsid w:val="00B40B1F"/>
    <w:rsid w:val="00B94C35"/>
    <w:rsid w:val="00BD3A7D"/>
    <w:rsid w:val="00C20F95"/>
    <w:rsid w:val="00C27004"/>
    <w:rsid w:val="00C40AEC"/>
    <w:rsid w:val="00CA15B9"/>
    <w:rsid w:val="00CB7BEF"/>
    <w:rsid w:val="00CC0DA2"/>
    <w:rsid w:val="00D82EE1"/>
    <w:rsid w:val="00F02646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11</TotalTime>
  <Pages>1</Pages>
  <Words>185</Words>
  <Characters>1060</Characters>
  <Application>Microsoft Macintosh Word</Application>
  <DocSecurity>0</DocSecurity>
  <Lines>8</Lines>
  <Paragraphs>2</Paragraphs>
  <ScaleCrop>false</ScaleCrop>
  <Company>Brooklyn Prospect Charter School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2013-02-04T14:09:00Z</cp:lastPrinted>
  <dcterms:created xsi:type="dcterms:W3CDTF">2013-10-28T15:08:00Z</dcterms:created>
  <dcterms:modified xsi:type="dcterms:W3CDTF">2013-10-28T15:21:00Z</dcterms:modified>
</cp:coreProperties>
</file>