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2AFF4E1A" w:rsidR="0075480F" w:rsidRPr="00F54E51" w:rsidRDefault="00B94C35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75480F">
        <w:rPr>
          <w:rFonts w:ascii="Arial" w:hAnsi="Arial"/>
          <w:b/>
          <w:sz w:val="32"/>
        </w:rPr>
        <w:t>Do Now</w:t>
      </w:r>
      <w:r w:rsidR="00BD3A7D">
        <w:rPr>
          <w:rFonts w:ascii="Arial" w:hAnsi="Arial"/>
          <w:b/>
          <w:sz w:val="32"/>
        </w:rPr>
        <w:t xml:space="preserve"> 3</w:t>
      </w:r>
    </w:p>
    <w:p w14:paraId="54327217" w14:textId="19F32A33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2065D3">
        <w:rPr>
          <w:rFonts w:ascii="Arial" w:hAnsi="Arial"/>
        </w:rPr>
        <w:t>Look closely at the Scratch program shown below. Answer the questions to predict what it will do.</w:t>
      </w:r>
    </w:p>
    <w:p w14:paraId="2E4FBF43" w14:textId="77777777" w:rsidR="0075480F" w:rsidRDefault="0075480F" w:rsidP="0075480F">
      <w:pPr>
        <w:rPr>
          <w:rFonts w:ascii="Arial" w:hAnsi="Arial"/>
        </w:rPr>
      </w:pP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45A251FE" w14:textId="7F30674B" w:rsidR="002065D3" w:rsidRDefault="002065D3" w:rsidP="002065D3">
      <w:pPr>
        <w:rPr>
          <w:rFonts w:ascii="Arial" w:hAnsi="Arial"/>
        </w:rPr>
      </w:pPr>
      <w:r w:rsidRPr="002065D3">
        <w:rPr>
          <w:rFonts w:ascii="Arial" w:hAnsi="Arial"/>
        </w:rPr>
        <w:lastRenderedPageBreak/>
        <w:t>1.</w:t>
      </w:r>
      <w:r>
        <w:rPr>
          <w:rFonts w:ascii="Arial" w:hAnsi="Arial"/>
        </w:rPr>
        <w:t xml:space="preserve"> 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7C42C97" wp14:editId="257C2482">
            <wp:simplePos x="0" y="0"/>
            <wp:positionH relativeFrom="column">
              <wp:posOffset>4343400</wp:posOffset>
            </wp:positionH>
            <wp:positionV relativeFrom="paragraph">
              <wp:posOffset>45085</wp:posOffset>
            </wp:positionV>
            <wp:extent cx="2249170" cy="4932680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30 at 5.12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5D3">
        <w:rPr>
          <w:rFonts w:ascii="Arial" w:hAnsi="Arial"/>
        </w:rPr>
        <w:t xml:space="preserve">What happens to Scratch Cat when you press the spacebar? </w:t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  <w:r w:rsidRPr="002065D3">
        <w:rPr>
          <w:rFonts w:ascii="Arial" w:hAnsi="Arial"/>
          <w:u w:val="single"/>
        </w:rPr>
        <w:tab/>
      </w:r>
    </w:p>
    <w:p w14:paraId="7EF7A945" w14:textId="77777777" w:rsidR="002065D3" w:rsidRDefault="002065D3" w:rsidP="002065D3">
      <w:pPr>
        <w:rPr>
          <w:rFonts w:ascii="Arial" w:hAnsi="Arial"/>
        </w:rPr>
      </w:pPr>
    </w:p>
    <w:p w14:paraId="7E25B42C" w14:textId="3AF644D0" w:rsidR="002065D3" w:rsidRDefault="002065D3" w:rsidP="002065D3">
      <w:pPr>
        <w:rPr>
          <w:rFonts w:ascii="Arial" w:hAnsi="Arial"/>
        </w:rPr>
      </w:pPr>
      <w:r>
        <w:rPr>
          <w:rFonts w:ascii="Arial" w:hAnsi="Arial"/>
        </w:rPr>
        <w:t xml:space="preserve">2. What happens to Scratch Cat when you press the down arrow?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4BAA446" w14:textId="77777777" w:rsidR="002065D3" w:rsidRDefault="002065D3" w:rsidP="002065D3">
      <w:pPr>
        <w:rPr>
          <w:rFonts w:ascii="Arial" w:hAnsi="Arial"/>
        </w:rPr>
      </w:pPr>
    </w:p>
    <w:p w14:paraId="573CDA8F" w14:textId="2FB3AF8B" w:rsidR="002065D3" w:rsidRDefault="002065D3" w:rsidP="002065D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3. How can you make Scratch Cat turn to the right or to the left?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07FF96F" w14:textId="77777777" w:rsidR="002065D3" w:rsidRDefault="002065D3" w:rsidP="002065D3">
      <w:pPr>
        <w:rPr>
          <w:rFonts w:ascii="Arial" w:hAnsi="Arial"/>
        </w:rPr>
      </w:pPr>
    </w:p>
    <w:p w14:paraId="18BD89BF" w14:textId="01030D94" w:rsidR="002065D3" w:rsidRDefault="002065D3" w:rsidP="002065D3">
      <w:pPr>
        <w:rPr>
          <w:rFonts w:ascii="Arial" w:hAnsi="Arial"/>
        </w:rPr>
      </w:pPr>
      <w:r>
        <w:rPr>
          <w:rFonts w:ascii="Arial" w:hAnsi="Arial"/>
        </w:rPr>
        <w:t xml:space="preserve">4. What does the first script at the top of the program do?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B91CBC" w14:textId="77777777" w:rsidR="002065D3" w:rsidRDefault="002065D3" w:rsidP="002065D3">
      <w:pPr>
        <w:rPr>
          <w:rFonts w:ascii="Arial" w:hAnsi="Arial"/>
        </w:rPr>
      </w:pPr>
    </w:p>
    <w:p w14:paraId="6D2C893B" w14:textId="4E90519B" w:rsidR="002065D3" w:rsidRDefault="002065D3" w:rsidP="002065D3">
      <w:pPr>
        <w:rPr>
          <w:rFonts w:ascii="Arial" w:hAnsi="Arial"/>
        </w:rPr>
      </w:pPr>
      <w:r>
        <w:rPr>
          <w:rFonts w:ascii="Arial" w:hAnsi="Arial"/>
        </w:rPr>
        <w:t xml:space="preserve">Why is this script important?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1978426" w14:textId="77777777" w:rsidR="002065D3" w:rsidRDefault="002065D3" w:rsidP="002065D3">
      <w:pPr>
        <w:rPr>
          <w:rFonts w:ascii="Arial" w:hAnsi="Arial"/>
        </w:rPr>
      </w:pPr>
    </w:p>
    <w:p w14:paraId="7CB55B4D" w14:textId="3D31AB32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5. What blocks would you use to add a script that would make Scratch Cat move up the screen if you pressed the up arrow? Draw your script in the space below.</w:t>
      </w:r>
    </w:p>
    <w:p w14:paraId="547C8D56" w14:textId="77777777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2DF8F5A" w14:textId="77777777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58B4B56" w14:textId="77777777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BD5DB57" w14:textId="77777777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64C5BD0" w14:textId="77777777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bookmarkStart w:id="0" w:name="_GoBack"/>
      <w:bookmarkEnd w:id="0"/>
    </w:p>
    <w:p w14:paraId="35817CC6" w14:textId="77777777" w:rsid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39C8914" w14:textId="77777777" w:rsidR="002065D3" w:rsidRPr="002065D3" w:rsidRDefault="002065D3" w:rsidP="00206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sectPr w:rsidR="002065D3" w:rsidRPr="002065D3" w:rsidSect="00F4450E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ADE"/>
    <w:multiLevelType w:val="hybridMultilevel"/>
    <w:tmpl w:val="DA3E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2065D3"/>
    <w:rsid w:val="00367EE8"/>
    <w:rsid w:val="00386FF6"/>
    <w:rsid w:val="0075480F"/>
    <w:rsid w:val="007B46C0"/>
    <w:rsid w:val="007C4C64"/>
    <w:rsid w:val="0085711A"/>
    <w:rsid w:val="00B94C35"/>
    <w:rsid w:val="00BD3A7D"/>
    <w:rsid w:val="00D82EE1"/>
    <w:rsid w:val="00F14B30"/>
    <w:rsid w:val="00F4450E"/>
    <w:rsid w:val="00F83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9</TotalTime>
  <Pages>1</Pages>
  <Words>115</Words>
  <Characters>661</Characters>
  <Application>Microsoft Macintosh Word</Application>
  <DocSecurity>0</DocSecurity>
  <Lines>5</Lines>
  <Paragraphs>1</Paragraphs>
  <ScaleCrop>false</ScaleCrop>
  <Company>Brooklyn Prospect Charter School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4</cp:revision>
  <cp:lastPrinted>2012-12-17T21:08:00Z</cp:lastPrinted>
  <dcterms:created xsi:type="dcterms:W3CDTF">2012-12-17T21:08:00Z</dcterms:created>
  <dcterms:modified xsi:type="dcterms:W3CDTF">2013-12-30T22:21:00Z</dcterms:modified>
</cp:coreProperties>
</file>