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752" w14:textId="77777777" w:rsidR="0075480F" w:rsidRPr="00F54E51" w:rsidRDefault="0075480F" w:rsidP="0075480F">
      <w:pPr>
        <w:rPr>
          <w:rFonts w:ascii="Arial" w:hAnsi="Arial"/>
        </w:rPr>
      </w:pPr>
      <w:r w:rsidRPr="00F54E51">
        <w:rPr>
          <w:rFonts w:ascii="Arial" w:hAnsi="Arial"/>
        </w:rPr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6E8188F9" w14:textId="77777777" w:rsidR="0075480F" w:rsidRPr="00F54E51" w:rsidRDefault="0075480F" w:rsidP="0075480F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7A709D88" w14:textId="77777777" w:rsidR="0075480F" w:rsidRDefault="0075480F"/>
    <w:p w14:paraId="4D586BF5" w14:textId="43AFCED5" w:rsidR="0075480F" w:rsidRPr="00F54E51" w:rsidRDefault="00B94C35" w:rsidP="0075480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Scratch </w:t>
      </w:r>
      <w:r w:rsidR="0075480F">
        <w:rPr>
          <w:rFonts w:ascii="Arial" w:hAnsi="Arial"/>
          <w:b/>
          <w:sz w:val="32"/>
        </w:rPr>
        <w:t>Do Now</w:t>
      </w:r>
      <w:r w:rsidR="0040417F">
        <w:rPr>
          <w:rFonts w:ascii="Arial" w:hAnsi="Arial"/>
          <w:b/>
          <w:sz w:val="32"/>
        </w:rPr>
        <w:t xml:space="preserve"> 4</w:t>
      </w:r>
    </w:p>
    <w:p w14:paraId="54327217" w14:textId="6780E55B" w:rsidR="0075480F" w:rsidRPr="00F54E51" w:rsidRDefault="0075480F" w:rsidP="0075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 w:rsidR="00F4450E">
        <w:rPr>
          <w:rFonts w:ascii="Arial" w:hAnsi="Arial"/>
        </w:rPr>
        <w:t>Match each combo block with what it will do. Then write a summary of what the program does.</w:t>
      </w:r>
    </w:p>
    <w:p w14:paraId="2E4FBF43" w14:textId="77777777" w:rsidR="0075480F" w:rsidRDefault="0075480F" w:rsidP="0075480F">
      <w:pPr>
        <w:rPr>
          <w:rFonts w:ascii="Arial" w:hAnsi="Arial"/>
        </w:rPr>
      </w:pPr>
    </w:p>
    <w:p w14:paraId="44B89FDD" w14:textId="77777777" w:rsidR="00F4450E" w:rsidRDefault="00F4450E" w:rsidP="0075480F">
      <w:pPr>
        <w:rPr>
          <w:rFonts w:ascii="Arial" w:hAnsi="Arial"/>
        </w:rPr>
        <w:sectPr w:rsidR="00F4450E" w:rsidSect="0075480F">
          <w:pgSz w:w="12240" w:h="15840"/>
          <w:pgMar w:top="1080" w:right="1080" w:bottom="1080" w:left="1080" w:header="720" w:footer="720" w:gutter="0"/>
          <w:cols w:space="720"/>
        </w:sectPr>
      </w:pPr>
    </w:p>
    <w:p w14:paraId="61D9B2E2" w14:textId="47422E59" w:rsidR="0040417F" w:rsidRDefault="0040417F" w:rsidP="0040417F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lastRenderedPageBreak/>
        <w:drawing>
          <wp:inline distT="0" distB="0" distL="0" distR="0" wp14:anchorId="50F8ECEA" wp14:editId="06C4FB96">
            <wp:extent cx="3505200" cy="3467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10 at 10.17.0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4CC8" w14:textId="77777777" w:rsidR="0040417F" w:rsidRDefault="0040417F" w:rsidP="0040417F">
      <w:pPr>
        <w:rPr>
          <w:rFonts w:ascii="Arial" w:hAnsi="Arial"/>
        </w:rPr>
      </w:pPr>
    </w:p>
    <w:p w14:paraId="72A05FE2" w14:textId="2B384F60" w:rsidR="00D82EE1" w:rsidRDefault="0040417F" w:rsidP="0040417F">
      <w:pPr>
        <w:rPr>
          <w:rFonts w:ascii="Arial" w:hAnsi="Arial"/>
          <w:u w:val="single"/>
        </w:rPr>
      </w:pPr>
      <w:bookmarkStart w:id="0" w:name="_GoBack"/>
      <w:bookmarkEnd w:id="0"/>
      <w:r>
        <w:rPr>
          <w:rFonts w:ascii="Arial" w:hAnsi="Arial"/>
        </w:rPr>
        <w:t xml:space="preserve">This is a program for the Mr. Meow sprite. </w:t>
      </w:r>
      <w:r w:rsidRPr="0040417F">
        <w:rPr>
          <w:rFonts w:ascii="Arial" w:hAnsi="Arial"/>
        </w:rPr>
        <w:t xml:space="preserve">What does this program do? Explain step by step. </w:t>
      </w:r>
    </w:p>
    <w:p w14:paraId="4697F798" w14:textId="77777777" w:rsidR="0040417F" w:rsidRDefault="0040417F" w:rsidP="0040417F">
      <w:pPr>
        <w:rPr>
          <w:rFonts w:ascii="Arial" w:hAnsi="Arial"/>
          <w:u w:val="single"/>
        </w:rPr>
      </w:pPr>
    </w:p>
    <w:p w14:paraId="4F026D4A" w14:textId="20C933EC" w:rsidR="0040417F" w:rsidRPr="0040417F" w:rsidRDefault="0040417F" w:rsidP="0040417F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When you press the green flag, the program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79BC84D" w14:textId="77777777" w:rsidR="00D82EE1" w:rsidRDefault="00D82EE1" w:rsidP="00D82EE1">
      <w:pPr>
        <w:pStyle w:val="ListParagraph"/>
        <w:rPr>
          <w:rFonts w:ascii="Arial" w:hAnsi="Arial"/>
        </w:rPr>
      </w:pPr>
    </w:p>
    <w:p w14:paraId="12A7DB4C" w14:textId="53EDAE0A" w:rsidR="00D82EE1" w:rsidRPr="00D82EE1" w:rsidRDefault="007B46C0" w:rsidP="00D82EE1">
      <w:pPr>
        <w:ind w:left="360"/>
        <w:rPr>
          <w:rFonts w:ascii="Arial" w:hAnsi="Arial"/>
        </w:rPr>
        <w:sectPr w:rsidR="00D82EE1" w:rsidRPr="00D82EE1" w:rsidSect="0040417F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31DA2" wp14:editId="60258A3B">
                <wp:simplePos x="0" y="0"/>
                <wp:positionH relativeFrom="column">
                  <wp:posOffset>228600</wp:posOffset>
                </wp:positionH>
                <wp:positionV relativeFrom="paragraph">
                  <wp:posOffset>3931285</wp:posOffset>
                </wp:positionV>
                <wp:extent cx="4572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3F5A3" w14:textId="58236D5D" w:rsidR="00D82EE1" w:rsidRPr="00D82EE1" w:rsidRDefault="007B46C0" w:rsidP="00D82EE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309.5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" filled="f" stroked="f">
                <v:textbox>
                  <w:txbxContent>
                    <w:p w14:paraId="10F3F5A3" w14:textId="58236D5D" w:rsidR="00D82EE1" w:rsidRPr="00D82EE1" w:rsidRDefault="007B46C0" w:rsidP="00D82EE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406FA" wp14:editId="27CD3326">
                <wp:simplePos x="0" y="0"/>
                <wp:positionH relativeFrom="column">
                  <wp:posOffset>228600</wp:posOffset>
                </wp:positionH>
                <wp:positionV relativeFrom="paragraph">
                  <wp:posOffset>2331085</wp:posOffset>
                </wp:positionV>
                <wp:extent cx="4572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6E035" w14:textId="7A2339D2" w:rsidR="00D82EE1" w:rsidRPr="00D82EE1" w:rsidRDefault="007B46C0" w:rsidP="00D82EE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pt;margin-top:183.5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" filled="f" stroked="f">
                <v:textbox>
                  <w:txbxContent>
                    <w:p w14:paraId="26B6E035" w14:textId="7A2339D2" w:rsidR="00D82EE1" w:rsidRPr="00D82EE1" w:rsidRDefault="007B46C0" w:rsidP="00D82EE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82EE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A5037" wp14:editId="0207A584">
                <wp:simplePos x="0" y="0"/>
                <wp:positionH relativeFrom="column">
                  <wp:posOffset>228600</wp:posOffset>
                </wp:positionH>
                <wp:positionV relativeFrom="paragraph">
                  <wp:posOffset>1416685</wp:posOffset>
                </wp:positionV>
                <wp:extent cx="4572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5A6AB" w14:textId="47D46990" w:rsidR="00D82EE1" w:rsidRPr="00D82EE1" w:rsidRDefault="007B46C0" w:rsidP="00D82EE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pt;margin-top:111.5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" filled="f" stroked="f">
                <v:textbox>
                  <w:txbxContent>
                    <w:p w14:paraId="59E5A6AB" w14:textId="47D46990" w:rsidR="00D82EE1" w:rsidRPr="00D82EE1" w:rsidRDefault="007B46C0" w:rsidP="00D82EE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D624158" w14:textId="0585F7A2" w:rsidR="0075480F" w:rsidRDefault="0040417F" w:rsidP="0075480F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 xml:space="preserve">If you </w:t>
      </w:r>
      <w:proofErr w:type="gramStart"/>
      <w:r>
        <w:rPr>
          <w:rFonts w:ascii="Arial" w:hAnsi="Arial"/>
          <w:u w:val="single"/>
        </w:rPr>
        <w:t>answer</w:t>
      </w:r>
      <w:proofErr w:type="gramEnd"/>
      <w:r>
        <w:rPr>
          <w:rFonts w:ascii="Arial" w:hAnsi="Arial"/>
          <w:u w:val="single"/>
        </w:rPr>
        <w:t xml:space="preserve"> “left,” it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19E29AE" w14:textId="77777777" w:rsidR="0040417F" w:rsidRDefault="0040417F" w:rsidP="0075480F">
      <w:pPr>
        <w:rPr>
          <w:rFonts w:ascii="Arial" w:hAnsi="Arial"/>
          <w:u w:val="single"/>
        </w:rPr>
      </w:pPr>
    </w:p>
    <w:p w14:paraId="7F79BE9D" w14:textId="666FFF33" w:rsidR="0040417F" w:rsidRDefault="0040417F" w:rsidP="0075480F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If you answer “</w:t>
      </w:r>
      <w:r>
        <w:rPr>
          <w:rFonts w:ascii="Arial" w:hAnsi="Arial"/>
          <w:u w:val="single"/>
        </w:rPr>
        <w:t>right</w:t>
      </w:r>
      <w:r>
        <w:rPr>
          <w:rFonts w:ascii="Arial" w:hAnsi="Arial"/>
          <w:u w:val="single"/>
        </w:rPr>
        <w:t xml:space="preserve">,” it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BB1F677" w14:textId="77777777" w:rsidR="0040417F" w:rsidRDefault="0040417F" w:rsidP="0075480F">
      <w:pPr>
        <w:rPr>
          <w:rFonts w:ascii="Arial" w:hAnsi="Arial"/>
          <w:u w:val="single"/>
        </w:rPr>
      </w:pPr>
    </w:p>
    <w:p w14:paraId="55490F9E" w14:textId="6EE8F8D0" w:rsidR="0040417F" w:rsidRPr="0040417F" w:rsidRDefault="0040417F" w:rsidP="0075480F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Then, it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sectPr w:rsidR="0040417F" w:rsidRPr="0040417F" w:rsidSect="0040417F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0A5"/>
    <w:multiLevelType w:val="hybridMultilevel"/>
    <w:tmpl w:val="EA9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1B5C"/>
    <w:multiLevelType w:val="hybridMultilevel"/>
    <w:tmpl w:val="859637C2"/>
    <w:lvl w:ilvl="0" w:tplc="6E566598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F"/>
    <w:rsid w:val="00367EE8"/>
    <w:rsid w:val="00386FF6"/>
    <w:rsid w:val="0040417F"/>
    <w:rsid w:val="006F2F30"/>
    <w:rsid w:val="0075480F"/>
    <w:rsid w:val="007B46C0"/>
    <w:rsid w:val="007C4C64"/>
    <w:rsid w:val="0085711A"/>
    <w:rsid w:val="00B94C35"/>
    <w:rsid w:val="00BD3A7D"/>
    <w:rsid w:val="00D82EE1"/>
    <w:rsid w:val="00F14B30"/>
    <w:rsid w:val="00F4450E"/>
    <w:rsid w:val="00F839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9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vaughan:Library:Application%20Support:Microsoft:Office:User%20Templates:My%20Templates:Tech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 Worksheet Template.dotx</Template>
  <TotalTime>4</TotalTime>
  <Pages>1</Pages>
  <Words>86</Words>
  <Characters>494</Characters>
  <Application>Microsoft Macintosh Word</Application>
  <DocSecurity>0</DocSecurity>
  <Lines>4</Lines>
  <Paragraphs>1</Paragraphs>
  <ScaleCrop>false</ScaleCrop>
  <Company>Brooklyn Prospect Charter School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Vaughan</dc:creator>
  <cp:keywords/>
  <cp:lastModifiedBy>Kelly</cp:lastModifiedBy>
  <cp:revision>3</cp:revision>
  <cp:lastPrinted>2012-12-17T21:08:00Z</cp:lastPrinted>
  <dcterms:created xsi:type="dcterms:W3CDTF">2013-01-10T15:11:00Z</dcterms:created>
  <dcterms:modified xsi:type="dcterms:W3CDTF">2013-01-10T15:20:00Z</dcterms:modified>
</cp:coreProperties>
</file>