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249CE126" w:rsidR="0075480F" w:rsidRPr="00F54E51" w:rsidRDefault="00B94C35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Scratch </w:t>
      </w:r>
      <w:r w:rsidR="0075480F">
        <w:rPr>
          <w:rFonts w:ascii="Arial" w:hAnsi="Arial"/>
          <w:b/>
          <w:sz w:val="32"/>
        </w:rPr>
        <w:t>Do Now</w:t>
      </w:r>
      <w:r w:rsidR="00C40AEC">
        <w:rPr>
          <w:rFonts w:ascii="Arial" w:hAnsi="Arial"/>
          <w:b/>
          <w:sz w:val="32"/>
        </w:rPr>
        <w:t xml:space="preserve"> 5</w:t>
      </w:r>
    </w:p>
    <w:p w14:paraId="54327217" w14:textId="2C58AF55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FE1DB1">
        <w:rPr>
          <w:rFonts w:ascii="Arial" w:hAnsi="Arial"/>
        </w:rPr>
        <w:t xml:space="preserve">Look at the program shown below. Think </w:t>
      </w:r>
      <w:bookmarkStart w:id="0" w:name="_GoBack"/>
      <w:bookmarkEnd w:id="0"/>
      <w:r w:rsidR="00FE1DB1">
        <w:rPr>
          <w:rFonts w:ascii="Arial" w:hAnsi="Arial"/>
        </w:rPr>
        <w:t>about what each combo block will do. Then write an explanation on the following page.</w:t>
      </w:r>
    </w:p>
    <w:p w14:paraId="2E4FBF43" w14:textId="11BF9494" w:rsidR="0075480F" w:rsidRDefault="0075480F" w:rsidP="0075480F">
      <w:pPr>
        <w:rPr>
          <w:rFonts w:ascii="Arial" w:hAnsi="Arial"/>
        </w:rPr>
      </w:pP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61D9B2E2" w14:textId="4D14FA07" w:rsidR="0040417F" w:rsidRDefault="00FE1DB1" w:rsidP="0040417F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4346952B" wp14:editId="5749A08C">
            <wp:simplePos x="0" y="0"/>
            <wp:positionH relativeFrom="column">
              <wp:posOffset>3429000</wp:posOffset>
            </wp:positionH>
            <wp:positionV relativeFrom="paragraph">
              <wp:posOffset>45085</wp:posOffset>
            </wp:positionV>
            <wp:extent cx="2971800" cy="34975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14 at 5.47.1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E066472" wp14:editId="38C8B3E3">
            <wp:simplePos x="0" y="0"/>
            <wp:positionH relativeFrom="column">
              <wp:posOffset>228600</wp:posOffset>
            </wp:positionH>
            <wp:positionV relativeFrom="paragraph">
              <wp:posOffset>45085</wp:posOffset>
            </wp:positionV>
            <wp:extent cx="2743200" cy="63411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14 at 5.47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44CC8" w14:textId="77777777" w:rsidR="0040417F" w:rsidRDefault="0040417F" w:rsidP="0040417F">
      <w:pPr>
        <w:rPr>
          <w:rFonts w:ascii="Arial" w:hAnsi="Arial"/>
        </w:rPr>
      </w:pPr>
    </w:p>
    <w:p w14:paraId="1F74DB2F" w14:textId="77777777" w:rsidR="00FE1DB1" w:rsidRDefault="00FE1DB1" w:rsidP="0040417F">
      <w:pPr>
        <w:rPr>
          <w:rFonts w:ascii="Arial" w:hAnsi="Arial"/>
        </w:rPr>
      </w:pPr>
    </w:p>
    <w:p w14:paraId="61094B00" w14:textId="77777777" w:rsidR="00FE1DB1" w:rsidRDefault="00FE1DB1" w:rsidP="0040417F">
      <w:pPr>
        <w:rPr>
          <w:rFonts w:ascii="Arial" w:hAnsi="Arial"/>
        </w:rPr>
      </w:pPr>
    </w:p>
    <w:p w14:paraId="3C8F304B" w14:textId="77777777" w:rsidR="00FE1DB1" w:rsidRDefault="00FE1DB1" w:rsidP="0040417F">
      <w:pPr>
        <w:rPr>
          <w:rFonts w:ascii="Arial" w:hAnsi="Arial"/>
        </w:rPr>
      </w:pPr>
    </w:p>
    <w:p w14:paraId="5C3C794C" w14:textId="77777777" w:rsidR="00FE1DB1" w:rsidRDefault="00FE1DB1" w:rsidP="0040417F">
      <w:pPr>
        <w:rPr>
          <w:rFonts w:ascii="Arial" w:hAnsi="Arial"/>
        </w:rPr>
      </w:pPr>
    </w:p>
    <w:p w14:paraId="17064076" w14:textId="77777777" w:rsidR="00FE1DB1" w:rsidRDefault="00FE1DB1" w:rsidP="0040417F">
      <w:pPr>
        <w:rPr>
          <w:rFonts w:ascii="Arial" w:hAnsi="Arial"/>
        </w:rPr>
      </w:pPr>
    </w:p>
    <w:p w14:paraId="65E3BF43" w14:textId="77777777" w:rsidR="00FE1DB1" w:rsidRDefault="00FE1DB1" w:rsidP="0040417F">
      <w:pPr>
        <w:rPr>
          <w:rFonts w:ascii="Arial" w:hAnsi="Arial"/>
        </w:rPr>
      </w:pPr>
    </w:p>
    <w:p w14:paraId="6D2D69B8" w14:textId="77777777" w:rsidR="00FE1DB1" w:rsidRDefault="00FE1DB1" w:rsidP="0040417F">
      <w:pPr>
        <w:rPr>
          <w:rFonts w:ascii="Arial" w:hAnsi="Arial"/>
        </w:rPr>
      </w:pPr>
    </w:p>
    <w:p w14:paraId="023DA5C5" w14:textId="77777777" w:rsidR="00FE1DB1" w:rsidRDefault="00FE1DB1" w:rsidP="0040417F">
      <w:pPr>
        <w:rPr>
          <w:rFonts w:ascii="Arial" w:hAnsi="Arial"/>
        </w:rPr>
      </w:pPr>
    </w:p>
    <w:p w14:paraId="120D15AA" w14:textId="77777777" w:rsidR="00FE1DB1" w:rsidRDefault="00FE1DB1" w:rsidP="0040417F">
      <w:pPr>
        <w:rPr>
          <w:rFonts w:ascii="Arial" w:hAnsi="Arial"/>
        </w:rPr>
      </w:pPr>
    </w:p>
    <w:p w14:paraId="1B04DCD9" w14:textId="77777777" w:rsidR="00FE1DB1" w:rsidRDefault="00FE1DB1" w:rsidP="0040417F">
      <w:pPr>
        <w:rPr>
          <w:rFonts w:ascii="Arial" w:hAnsi="Arial"/>
        </w:rPr>
      </w:pPr>
    </w:p>
    <w:p w14:paraId="24994341" w14:textId="77777777" w:rsidR="00FE1DB1" w:rsidRDefault="00FE1DB1" w:rsidP="0040417F">
      <w:pPr>
        <w:rPr>
          <w:rFonts w:ascii="Arial" w:hAnsi="Arial"/>
        </w:rPr>
      </w:pPr>
    </w:p>
    <w:p w14:paraId="26B5E6F6" w14:textId="77777777" w:rsidR="00FE1DB1" w:rsidRDefault="00FE1DB1" w:rsidP="0040417F">
      <w:pPr>
        <w:rPr>
          <w:rFonts w:ascii="Arial" w:hAnsi="Arial"/>
        </w:rPr>
      </w:pPr>
    </w:p>
    <w:p w14:paraId="2B6A36BF" w14:textId="77777777" w:rsidR="00FE1DB1" w:rsidRDefault="00FE1DB1" w:rsidP="0040417F">
      <w:pPr>
        <w:rPr>
          <w:rFonts w:ascii="Arial" w:hAnsi="Arial"/>
        </w:rPr>
      </w:pPr>
    </w:p>
    <w:p w14:paraId="24C30CE3" w14:textId="77777777" w:rsidR="00FE1DB1" w:rsidRDefault="00FE1DB1" w:rsidP="0040417F">
      <w:pPr>
        <w:rPr>
          <w:rFonts w:ascii="Arial" w:hAnsi="Arial"/>
        </w:rPr>
      </w:pPr>
    </w:p>
    <w:p w14:paraId="69D22F96" w14:textId="77777777" w:rsidR="00FE1DB1" w:rsidRDefault="00FE1DB1" w:rsidP="0040417F">
      <w:pPr>
        <w:rPr>
          <w:rFonts w:ascii="Arial" w:hAnsi="Arial"/>
        </w:rPr>
      </w:pPr>
    </w:p>
    <w:p w14:paraId="02A8C3C8" w14:textId="77777777" w:rsidR="00FE1DB1" w:rsidRDefault="00FE1DB1" w:rsidP="0040417F">
      <w:pPr>
        <w:rPr>
          <w:rFonts w:ascii="Arial" w:hAnsi="Arial"/>
        </w:rPr>
      </w:pPr>
    </w:p>
    <w:p w14:paraId="1F6B6FCE" w14:textId="77777777" w:rsidR="00FE1DB1" w:rsidRDefault="00FE1DB1" w:rsidP="0040417F">
      <w:pPr>
        <w:rPr>
          <w:rFonts w:ascii="Arial" w:hAnsi="Arial"/>
        </w:rPr>
      </w:pPr>
    </w:p>
    <w:p w14:paraId="77ACE264" w14:textId="77777777" w:rsidR="00FE1DB1" w:rsidRDefault="00FE1DB1" w:rsidP="0040417F">
      <w:pPr>
        <w:rPr>
          <w:rFonts w:ascii="Arial" w:hAnsi="Arial"/>
        </w:rPr>
      </w:pPr>
    </w:p>
    <w:p w14:paraId="7BAB693C" w14:textId="77777777" w:rsidR="00FE1DB1" w:rsidRDefault="00FE1DB1" w:rsidP="0040417F">
      <w:pPr>
        <w:rPr>
          <w:rFonts w:ascii="Arial" w:hAnsi="Arial"/>
        </w:rPr>
      </w:pPr>
    </w:p>
    <w:p w14:paraId="79F12791" w14:textId="77777777" w:rsidR="00FE1DB1" w:rsidRDefault="00FE1DB1" w:rsidP="0040417F">
      <w:pPr>
        <w:rPr>
          <w:rFonts w:ascii="Arial" w:hAnsi="Arial"/>
        </w:rPr>
      </w:pPr>
    </w:p>
    <w:p w14:paraId="3387E0C9" w14:textId="77777777" w:rsidR="00FE1DB1" w:rsidRDefault="00FE1DB1" w:rsidP="0040417F">
      <w:pPr>
        <w:rPr>
          <w:rFonts w:ascii="Arial" w:hAnsi="Arial"/>
        </w:rPr>
      </w:pPr>
    </w:p>
    <w:p w14:paraId="7EC74347" w14:textId="77777777" w:rsidR="00FE1DB1" w:rsidRDefault="00FE1DB1" w:rsidP="0040417F">
      <w:pPr>
        <w:rPr>
          <w:rFonts w:ascii="Arial" w:hAnsi="Arial"/>
        </w:rPr>
      </w:pPr>
    </w:p>
    <w:p w14:paraId="3D6CE6D7" w14:textId="77777777" w:rsidR="00FE1DB1" w:rsidRDefault="00FE1DB1" w:rsidP="0040417F">
      <w:pPr>
        <w:rPr>
          <w:rFonts w:ascii="Arial" w:hAnsi="Arial"/>
        </w:rPr>
      </w:pPr>
    </w:p>
    <w:p w14:paraId="15E09D40" w14:textId="77777777" w:rsidR="00FE1DB1" w:rsidRDefault="00FE1DB1" w:rsidP="0040417F">
      <w:pPr>
        <w:rPr>
          <w:rFonts w:ascii="Arial" w:hAnsi="Arial"/>
        </w:rPr>
      </w:pPr>
    </w:p>
    <w:p w14:paraId="64FD5D3D" w14:textId="77777777" w:rsidR="00FE1DB1" w:rsidRDefault="00FE1DB1" w:rsidP="0040417F">
      <w:pPr>
        <w:rPr>
          <w:rFonts w:ascii="Arial" w:hAnsi="Arial"/>
        </w:rPr>
      </w:pPr>
    </w:p>
    <w:p w14:paraId="66EEE7D1" w14:textId="77777777" w:rsidR="00FE1DB1" w:rsidRDefault="00FE1DB1" w:rsidP="0040417F">
      <w:pPr>
        <w:rPr>
          <w:rFonts w:ascii="Arial" w:hAnsi="Arial"/>
        </w:rPr>
      </w:pPr>
    </w:p>
    <w:p w14:paraId="76402406" w14:textId="77777777" w:rsidR="00FE1DB1" w:rsidRDefault="00FE1DB1" w:rsidP="0040417F">
      <w:pPr>
        <w:rPr>
          <w:rFonts w:ascii="Arial" w:hAnsi="Arial"/>
        </w:rPr>
      </w:pPr>
    </w:p>
    <w:p w14:paraId="15B2F7FD" w14:textId="77777777" w:rsidR="00FE1DB1" w:rsidRDefault="00FE1DB1" w:rsidP="0040417F">
      <w:pPr>
        <w:rPr>
          <w:rFonts w:ascii="Arial" w:hAnsi="Arial"/>
        </w:rPr>
      </w:pPr>
    </w:p>
    <w:p w14:paraId="0DE0577D" w14:textId="77777777" w:rsidR="00FE1DB1" w:rsidRDefault="00FE1DB1" w:rsidP="0040417F">
      <w:pPr>
        <w:rPr>
          <w:rFonts w:ascii="Arial" w:hAnsi="Arial"/>
        </w:rPr>
      </w:pPr>
    </w:p>
    <w:p w14:paraId="72892130" w14:textId="77777777" w:rsidR="00FE1DB1" w:rsidRDefault="00FE1DB1" w:rsidP="0040417F">
      <w:pPr>
        <w:rPr>
          <w:rFonts w:ascii="Arial" w:hAnsi="Arial"/>
        </w:rPr>
      </w:pPr>
    </w:p>
    <w:p w14:paraId="11CB12EB" w14:textId="77777777" w:rsidR="00FE1DB1" w:rsidRDefault="00FE1DB1" w:rsidP="0040417F">
      <w:pPr>
        <w:rPr>
          <w:rFonts w:ascii="Arial" w:hAnsi="Arial"/>
        </w:rPr>
      </w:pPr>
    </w:p>
    <w:p w14:paraId="36A18B2D" w14:textId="77777777" w:rsidR="00FE1DB1" w:rsidRDefault="00FE1DB1" w:rsidP="0040417F">
      <w:pPr>
        <w:rPr>
          <w:rFonts w:ascii="Arial" w:hAnsi="Arial"/>
        </w:rPr>
      </w:pPr>
    </w:p>
    <w:p w14:paraId="36BBC3AC" w14:textId="77777777" w:rsidR="00FE1DB1" w:rsidRDefault="00FE1DB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2A05FE2" w14:textId="659B7597" w:rsidR="00D82EE1" w:rsidRPr="00FE1DB1" w:rsidRDefault="00FE1DB1" w:rsidP="0040417F">
      <w:pPr>
        <w:rPr>
          <w:rFonts w:ascii="Arial" w:hAnsi="Arial"/>
          <w:b/>
          <w:u w:val="single"/>
        </w:rPr>
      </w:pPr>
      <w:r w:rsidRPr="00FE1DB1">
        <w:rPr>
          <w:rFonts w:ascii="Arial" w:hAnsi="Arial"/>
          <w:b/>
        </w:rPr>
        <w:lastRenderedPageBreak/>
        <w:t xml:space="preserve">The two screenshots on the front page show </w:t>
      </w:r>
      <w:r w:rsidR="0040417F" w:rsidRPr="00FE1DB1">
        <w:rPr>
          <w:rFonts w:ascii="Arial" w:hAnsi="Arial"/>
          <w:b/>
        </w:rPr>
        <w:t>a program for the Mr. Meow sprite</w:t>
      </w:r>
      <w:r w:rsidRPr="00FE1DB1">
        <w:rPr>
          <w:rFonts w:ascii="Arial" w:hAnsi="Arial"/>
          <w:b/>
        </w:rPr>
        <w:t xml:space="preserve"> and a mouse sprite</w:t>
      </w:r>
      <w:r w:rsidR="0040417F" w:rsidRPr="00FE1DB1">
        <w:rPr>
          <w:rFonts w:ascii="Arial" w:hAnsi="Arial"/>
          <w:b/>
        </w:rPr>
        <w:t>. What does this program do? Explain step by step.</w:t>
      </w:r>
      <w:r>
        <w:rPr>
          <w:rFonts w:ascii="Arial" w:hAnsi="Arial"/>
          <w:b/>
        </w:rPr>
        <w:t xml:space="preserve"> Some prompts are given to help you.</w:t>
      </w:r>
      <w:r w:rsidR="0040417F" w:rsidRPr="00FE1DB1">
        <w:rPr>
          <w:rFonts w:ascii="Arial" w:hAnsi="Arial"/>
          <w:b/>
        </w:rPr>
        <w:t xml:space="preserve"> </w:t>
      </w:r>
    </w:p>
    <w:p w14:paraId="4697F798" w14:textId="77777777" w:rsidR="0040417F" w:rsidRDefault="0040417F" w:rsidP="0040417F">
      <w:pPr>
        <w:rPr>
          <w:rFonts w:ascii="Arial" w:hAnsi="Arial"/>
          <w:u w:val="single"/>
        </w:rPr>
      </w:pPr>
    </w:p>
    <w:p w14:paraId="4F026D4A" w14:textId="203691C2" w:rsidR="0040417F" w:rsidRPr="00FE1DB1" w:rsidRDefault="0040417F" w:rsidP="00FE1DB1">
      <w:pPr>
        <w:spacing w:line="360" w:lineRule="auto"/>
        <w:rPr>
          <w:rFonts w:ascii="Arial" w:hAnsi="Arial"/>
        </w:rPr>
      </w:pPr>
      <w:r w:rsidRPr="00FE1DB1">
        <w:rPr>
          <w:rFonts w:ascii="Arial" w:hAnsi="Arial"/>
        </w:rPr>
        <w:t>Whe</w:t>
      </w:r>
      <w:r w:rsidR="00FE1DB1" w:rsidRPr="00FE1DB1">
        <w:rPr>
          <w:rFonts w:ascii="Arial" w:hAnsi="Arial"/>
        </w:rPr>
        <w:t>n you press the green flag, the program starts playing. The first thing that happens is</w:t>
      </w:r>
      <w:r w:rsidRPr="00FE1DB1">
        <w:rPr>
          <w:rFonts w:ascii="Arial" w:hAnsi="Arial"/>
        </w:rPr>
        <w:t xml:space="preserve"> </w:t>
      </w:r>
      <w:r w:rsidRPr="00FE1DB1">
        <w:rPr>
          <w:rFonts w:ascii="Arial" w:hAnsi="Arial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="00FE1DB1" w:rsidRPr="00FE1DB1">
        <w:rPr>
          <w:rFonts w:ascii="Arial" w:hAnsi="Arial"/>
          <w:u w:val="single"/>
        </w:rPr>
        <w:tab/>
      </w:r>
      <w:r w:rsidR="00FE1DB1" w:rsidRPr="00FE1DB1">
        <w:rPr>
          <w:rFonts w:ascii="Arial" w:hAnsi="Arial"/>
          <w:u w:val="single"/>
        </w:rPr>
        <w:tab/>
      </w:r>
      <w:r w:rsidR="00FE1DB1" w:rsidRPr="00FE1DB1">
        <w:rPr>
          <w:rFonts w:ascii="Arial" w:hAnsi="Arial"/>
          <w:u w:val="single"/>
        </w:rPr>
        <w:tab/>
      </w:r>
      <w:r w:rsidR="00FE1DB1" w:rsidRPr="00FE1DB1">
        <w:rPr>
          <w:rFonts w:ascii="Arial" w:hAnsi="Arial"/>
          <w:u w:val="single"/>
        </w:rPr>
        <w:tab/>
      </w:r>
    </w:p>
    <w:p w14:paraId="579BC84D" w14:textId="77777777" w:rsidR="00D82EE1" w:rsidRPr="00FE1DB1" w:rsidRDefault="00D82EE1" w:rsidP="00D82EE1">
      <w:pPr>
        <w:pStyle w:val="ListParagraph"/>
        <w:rPr>
          <w:rFonts w:ascii="Arial" w:hAnsi="Arial"/>
        </w:rPr>
      </w:pPr>
    </w:p>
    <w:p w14:paraId="12A7DB4C" w14:textId="4B2904DF" w:rsidR="00D82EE1" w:rsidRPr="00FE1DB1" w:rsidRDefault="00D82EE1" w:rsidP="00D82EE1">
      <w:pPr>
        <w:ind w:left="360"/>
        <w:rPr>
          <w:rFonts w:ascii="Arial" w:hAnsi="Arial"/>
        </w:rPr>
        <w:sectPr w:rsidR="00D82EE1" w:rsidRPr="00FE1DB1" w:rsidSect="0040417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7D624158" w14:textId="48B4F653" w:rsidR="0075480F" w:rsidRPr="00FE1DB1" w:rsidRDefault="0040417F" w:rsidP="0075480F">
      <w:pPr>
        <w:rPr>
          <w:rFonts w:ascii="Arial" w:hAnsi="Arial"/>
        </w:rPr>
      </w:pPr>
      <w:r w:rsidRPr="00FE1DB1">
        <w:rPr>
          <w:rFonts w:ascii="Arial" w:hAnsi="Arial"/>
        </w:rPr>
        <w:t xml:space="preserve">If you </w:t>
      </w:r>
      <w:r w:rsidR="00FE1DB1" w:rsidRPr="00FE1DB1">
        <w:rPr>
          <w:rFonts w:ascii="Arial" w:hAnsi="Arial"/>
        </w:rPr>
        <w:t xml:space="preserve">click the mouse sprite, three things happen: </w:t>
      </w:r>
      <w:r w:rsidR="00FE1DB1" w:rsidRPr="00FE1DB1">
        <w:rPr>
          <w:rFonts w:ascii="Arial" w:hAnsi="Arial"/>
        </w:rPr>
        <w:tab/>
      </w:r>
      <w:r w:rsidR="00FE1DB1" w:rsidRPr="00FE1DB1">
        <w:rPr>
          <w:rFonts w:ascii="Arial" w:hAnsi="Arial"/>
        </w:rPr>
        <w:tab/>
      </w:r>
      <w:r w:rsidR="00FE1DB1" w:rsidRPr="00FE1DB1">
        <w:rPr>
          <w:rFonts w:ascii="Arial" w:hAnsi="Arial"/>
        </w:rPr>
        <w:tab/>
      </w:r>
      <w:r w:rsidR="00FE1DB1" w:rsidRPr="00FE1DB1">
        <w:rPr>
          <w:rFonts w:ascii="Arial" w:hAnsi="Arial"/>
        </w:rPr>
        <w:tab/>
      </w:r>
      <w:r w:rsidR="00FE1DB1" w:rsidRPr="00FE1DB1">
        <w:rPr>
          <w:rFonts w:ascii="Arial" w:hAnsi="Arial"/>
        </w:rPr>
        <w:tab/>
      </w:r>
      <w:r w:rsidR="00FE1DB1" w:rsidRPr="00FE1DB1">
        <w:rPr>
          <w:rFonts w:ascii="Arial" w:hAnsi="Arial"/>
        </w:rPr>
        <w:tab/>
      </w:r>
    </w:p>
    <w:p w14:paraId="719E29AE" w14:textId="77777777" w:rsidR="0040417F" w:rsidRDefault="0040417F" w:rsidP="0075480F">
      <w:pPr>
        <w:rPr>
          <w:rFonts w:ascii="Arial" w:hAnsi="Arial"/>
        </w:rPr>
      </w:pPr>
    </w:p>
    <w:p w14:paraId="489A4C01" w14:textId="7F11A5E6" w:rsidR="00FE1DB1" w:rsidRDefault="00FE1DB1" w:rsidP="00FE1DB1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3167066" w14:textId="109317EA" w:rsidR="00FE1DB1" w:rsidRDefault="00FE1DB1" w:rsidP="00FE1DB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60935F6" w14:textId="6344E895" w:rsidR="00FE1DB1" w:rsidRPr="00FE1DB1" w:rsidRDefault="00FE1DB1" w:rsidP="00FE1DB1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A923151" w14:textId="77777777" w:rsidR="00FE1DB1" w:rsidRDefault="00FE1DB1" w:rsidP="0075480F">
      <w:pPr>
        <w:rPr>
          <w:rFonts w:ascii="Arial" w:hAnsi="Arial"/>
        </w:rPr>
      </w:pPr>
    </w:p>
    <w:p w14:paraId="57280D52" w14:textId="06A90C0B" w:rsidR="00FE1DB1" w:rsidRDefault="00FE1DB1" w:rsidP="00FE1DB1">
      <w:pPr>
        <w:spacing w:line="360" w:lineRule="auto"/>
        <w:rPr>
          <w:rFonts w:ascii="Arial" w:hAnsi="Arial"/>
        </w:rPr>
      </w:pPr>
      <w:r w:rsidRPr="00FE1DB1">
        <w:rPr>
          <w:rFonts w:ascii="Arial" w:hAnsi="Arial"/>
        </w:rPr>
        <w:t xml:space="preserve">When </w:t>
      </w:r>
      <w:r>
        <w:rPr>
          <w:rFonts w:ascii="Arial" w:hAnsi="Arial"/>
        </w:rPr>
        <w:t>Mr. Meow receives the signal “mouse!</w:t>
      </w:r>
      <w:proofErr w:type="gramStart"/>
      <w:r>
        <w:rPr>
          <w:rFonts w:ascii="Arial" w:hAnsi="Arial"/>
        </w:rPr>
        <w:t>”,</w:t>
      </w:r>
      <w:proofErr w:type="gramEnd"/>
      <w:r>
        <w:rPr>
          <w:rFonts w:ascii="Arial" w:hAnsi="Arial"/>
        </w:rPr>
        <w:t xml:space="preserve"> he will </w:t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25B7475" w14:textId="77777777" w:rsidR="00FE1DB1" w:rsidRDefault="00FE1DB1" w:rsidP="00FE1DB1">
      <w:pPr>
        <w:spacing w:line="360" w:lineRule="auto"/>
        <w:rPr>
          <w:rFonts w:ascii="Arial" w:hAnsi="Arial"/>
        </w:rPr>
      </w:pPr>
    </w:p>
    <w:p w14:paraId="0C3E9ED9" w14:textId="5960B084" w:rsidR="00FE1DB1" w:rsidRDefault="00FE1DB1" w:rsidP="00FE1DB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If Mr. Meow touches the mouse sprite, he will </w:t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 w:rsidRPr="00FE1DB1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98FAA15" w14:textId="477CD1F4" w:rsidR="00FE1DB1" w:rsidRPr="00FE1DB1" w:rsidRDefault="00FE1DB1" w:rsidP="00FE1DB1">
      <w:pPr>
        <w:spacing w:line="360" w:lineRule="auto"/>
        <w:rPr>
          <w:rFonts w:ascii="Arial" w:hAnsi="Arial"/>
        </w:rPr>
      </w:pPr>
    </w:p>
    <w:p w14:paraId="557AFD11" w14:textId="67B99F7B" w:rsidR="00FE1DB1" w:rsidRPr="00FE1DB1" w:rsidRDefault="00FE1DB1" w:rsidP="00FE1DB1">
      <w:pPr>
        <w:spacing w:line="360" w:lineRule="auto"/>
        <w:rPr>
          <w:rFonts w:ascii="Arial" w:hAnsi="Arial"/>
        </w:rPr>
      </w:pPr>
    </w:p>
    <w:p w14:paraId="6A4B4CC4" w14:textId="77777777" w:rsidR="00FE1DB1" w:rsidRPr="00FE1DB1" w:rsidRDefault="00FE1DB1" w:rsidP="00FE1DB1">
      <w:pPr>
        <w:pStyle w:val="ListParagraph"/>
        <w:rPr>
          <w:rFonts w:ascii="Arial" w:hAnsi="Arial"/>
        </w:rPr>
      </w:pPr>
    </w:p>
    <w:p w14:paraId="65CCE201" w14:textId="77777777" w:rsidR="00FE1DB1" w:rsidRPr="00FE1DB1" w:rsidRDefault="00FE1DB1" w:rsidP="00FE1DB1">
      <w:pPr>
        <w:ind w:left="360"/>
        <w:rPr>
          <w:rFonts w:ascii="Arial" w:hAnsi="Arial"/>
        </w:rPr>
        <w:sectPr w:rsidR="00FE1DB1" w:rsidRPr="00FE1DB1" w:rsidSect="0040417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55490F9E" w14:textId="615AB58D" w:rsidR="0040417F" w:rsidRPr="00FE1DB1" w:rsidRDefault="0040417F" w:rsidP="0075480F">
      <w:pPr>
        <w:rPr>
          <w:rFonts w:ascii="Arial" w:hAnsi="Arial"/>
        </w:rPr>
      </w:pP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  <w:r w:rsidRPr="00FE1DB1">
        <w:rPr>
          <w:rFonts w:ascii="Arial" w:hAnsi="Arial"/>
        </w:rPr>
        <w:tab/>
      </w:r>
    </w:p>
    <w:sectPr w:rsidR="0040417F" w:rsidRPr="00FE1DB1" w:rsidSect="0040417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367EE8"/>
    <w:rsid w:val="00386FF6"/>
    <w:rsid w:val="0040417F"/>
    <w:rsid w:val="006F2F30"/>
    <w:rsid w:val="0075480F"/>
    <w:rsid w:val="007B46C0"/>
    <w:rsid w:val="007C4C64"/>
    <w:rsid w:val="0085711A"/>
    <w:rsid w:val="00B94C35"/>
    <w:rsid w:val="00BD3A7D"/>
    <w:rsid w:val="00C40AEC"/>
    <w:rsid w:val="00D82EE1"/>
    <w:rsid w:val="00F14B30"/>
    <w:rsid w:val="00F4450E"/>
    <w:rsid w:val="00F8399D"/>
    <w:rsid w:val="00FE1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10</TotalTime>
  <Pages>2</Pages>
  <Words>144</Words>
  <Characters>823</Characters>
  <Application>Microsoft Macintosh Word</Application>
  <DocSecurity>0</DocSecurity>
  <Lines>6</Lines>
  <Paragraphs>1</Paragraphs>
  <ScaleCrop>false</ScaleCrop>
  <Company>Brooklyn Prospect Charter School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3</cp:revision>
  <cp:lastPrinted>2012-12-17T21:08:00Z</cp:lastPrinted>
  <dcterms:created xsi:type="dcterms:W3CDTF">2013-01-14T22:47:00Z</dcterms:created>
  <dcterms:modified xsi:type="dcterms:W3CDTF">2013-01-14T22:57:00Z</dcterms:modified>
</cp:coreProperties>
</file>