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752" w14:textId="77777777" w:rsidR="0075480F" w:rsidRPr="00F54E51" w:rsidRDefault="0075480F" w:rsidP="0075480F">
      <w:pPr>
        <w:rPr>
          <w:rFonts w:ascii="Arial" w:hAnsi="Arial"/>
        </w:rPr>
      </w:pPr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8188F9" w14:textId="77777777" w:rsidR="0075480F" w:rsidRPr="00F54E51" w:rsidRDefault="0075480F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7A709D88" w14:textId="77777777" w:rsidR="0075480F" w:rsidRDefault="0075480F"/>
    <w:p w14:paraId="4D586BF5" w14:textId="12288E0E" w:rsidR="0075480F" w:rsidRPr="00F54E51" w:rsidRDefault="00481DDE" w:rsidP="0075480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Scratch </w:t>
      </w:r>
      <w:r w:rsidR="00CC0DA2">
        <w:rPr>
          <w:rFonts w:ascii="Arial" w:hAnsi="Arial"/>
          <w:b/>
          <w:sz w:val="32"/>
        </w:rPr>
        <w:t>Do Now 8</w:t>
      </w:r>
    </w:p>
    <w:p w14:paraId="54327217" w14:textId="31005E02" w:rsidR="0075480F" w:rsidRPr="00F54E51" w:rsidRDefault="0075480F" w:rsidP="0075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="00FE1DB1">
        <w:rPr>
          <w:rFonts w:ascii="Arial" w:hAnsi="Arial"/>
        </w:rPr>
        <w:t xml:space="preserve">Look at the program shown below. Think about what each combo block will do. Then write an explanation </w:t>
      </w:r>
      <w:r w:rsidR="009416FC">
        <w:rPr>
          <w:rFonts w:ascii="Arial" w:hAnsi="Arial"/>
        </w:rPr>
        <w:t>of how it works</w:t>
      </w:r>
      <w:r w:rsidR="00FE1DB1">
        <w:rPr>
          <w:rFonts w:ascii="Arial" w:hAnsi="Arial"/>
        </w:rPr>
        <w:t>.</w:t>
      </w:r>
    </w:p>
    <w:p w14:paraId="44B89FDD" w14:textId="77777777" w:rsidR="00F4450E" w:rsidRDefault="00F4450E" w:rsidP="0075480F">
      <w:pPr>
        <w:rPr>
          <w:rFonts w:ascii="Arial" w:hAnsi="Arial"/>
        </w:rPr>
        <w:sectPr w:rsidR="00F4450E" w:rsidSect="0075480F">
          <w:pgSz w:w="12240" w:h="15840"/>
          <w:pgMar w:top="1080" w:right="1080" w:bottom="1080" w:left="1080" w:header="720" w:footer="720" w:gutter="0"/>
          <w:cols w:space="720"/>
        </w:sectPr>
      </w:pPr>
    </w:p>
    <w:p w14:paraId="61D9B2E2" w14:textId="4A9BF1A0" w:rsidR="0040417F" w:rsidRDefault="008D5B0B" w:rsidP="0040417F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00674DF4" wp14:editId="0629D0BA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2286000" cy="4992370"/>
            <wp:effectExtent l="0" t="0" r="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4.40.0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99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18F95" w14:textId="3E5128ED" w:rsidR="00CB7BEF" w:rsidRDefault="00CB7BEF" w:rsidP="007320C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At the beginning of the program, the variable called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is set </w:t>
      </w:r>
      <w:proofErr w:type="gramStart"/>
      <w:r>
        <w:rPr>
          <w:rFonts w:ascii="Arial" w:hAnsi="Arial"/>
        </w:rPr>
        <w:t xml:space="preserve">to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.</w:t>
      </w:r>
      <w:proofErr w:type="gramEnd"/>
    </w:p>
    <w:p w14:paraId="2C5ECD56" w14:textId="52A5DBDE" w:rsidR="00B40B1F" w:rsidRDefault="00CB7BEF" w:rsidP="007320C6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eastAsia="en-US"/>
        </w:rPr>
        <w:t xml:space="preserve">2. </w:t>
      </w:r>
      <w:r w:rsidR="008D5B0B">
        <w:rPr>
          <w:rFonts w:ascii="Arial" w:hAnsi="Arial"/>
          <w:noProof/>
          <w:lang w:eastAsia="en-US"/>
        </w:rPr>
        <w:t xml:space="preserve">The program sets itself up when you press the green flag by </w:t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  <w:t xml:space="preserve">, </w:t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  <w:t>, and</w:t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="008D5B0B">
        <w:rPr>
          <w:rFonts w:ascii="Arial" w:hAnsi="Arial"/>
          <w:noProof/>
          <w:u w:val="single"/>
          <w:lang w:eastAsia="en-US"/>
        </w:rPr>
        <w:tab/>
      </w:r>
      <w:r w:rsidRPr="00CB7BEF">
        <w:rPr>
          <w:rFonts w:ascii="Arial" w:hAnsi="Arial"/>
          <w:noProof/>
          <w:lang w:eastAsia="en-US"/>
        </w:rPr>
        <w:t xml:space="preserve"> </w:t>
      </w:r>
    </w:p>
    <w:p w14:paraId="48213F7B" w14:textId="48C5BAB0" w:rsidR="00B40B1F" w:rsidRPr="008D5B0B" w:rsidRDefault="008D5B0B" w:rsidP="00B40B1F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3</w:t>
      </w:r>
      <w:r w:rsidR="00B40B1F">
        <w:rPr>
          <w:rFonts w:ascii="Arial" w:hAnsi="Arial"/>
        </w:rPr>
        <w:t>.</w:t>
      </w:r>
      <w:r>
        <w:rPr>
          <w:rFonts w:ascii="Arial" w:hAnsi="Arial"/>
        </w:rPr>
        <w:t xml:space="preserve"> What action will change the value of the variable by 1?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A04649E" w14:textId="4102A923" w:rsidR="008D5B0B" w:rsidRDefault="008D5B0B" w:rsidP="00B40B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If you click on Sprite2 one time, what happens?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E1F8D4B" w14:textId="24F4D468" w:rsidR="008D5B0B" w:rsidRPr="008D5B0B" w:rsidRDefault="008D5B0B" w:rsidP="00B40B1F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5. If you click on Sprite2 five times, what happens?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E8D2EE5" w14:textId="291E5BD2" w:rsidR="00B40B1F" w:rsidRPr="008D5B0B" w:rsidRDefault="008D5B0B" w:rsidP="00B40B1F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6. If you click on Sprite2 ten times, what happens?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49BD340" w14:textId="56A3F7AB" w:rsidR="00B40B1F" w:rsidRPr="008D5B0B" w:rsidRDefault="00B40B1F" w:rsidP="00B40B1F">
      <w:p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D5B0B">
        <w:rPr>
          <w:rFonts w:ascii="Arial" w:hAnsi="Arial"/>
          <w:u w:val="single"/>
        </w:rPr>
        <w:tab/>
      </w:r>
    </w:p>
    <w:p w14:paraId="469E093B" w14:textId="59C87887" w:rsidR="008D5B0B" w:rsidRDefault="008D5B0B" w:rsidP="00F02646">
      <w:pPr>
        <w:spacing w:line="360" w:lineRule="auto"/>
        <w:rPr>
          <w:rFonts w:ascii="Arial" w:hAnsi="Arial"/>
          <w:b/>
        </w:rPr>
      </w:pPr>
      <w:r w:rsidRPr="008D5B0B">
        <w:rPr>
          <w:rFonts w:ascii="Arial" w:hAnsi="Arial"/>
          <w:b/>
        </w:rPr>
        <w:drawing>
          <wp:anchor distT="0" distB="0" distL="114300" distR="114300" simplePos="0" relativeHeight="251659264" behindDoc="0" locked="0" layoutInCell="1" allowOverlap="1" wp14:anchorId="2E13FCDE" wp14:editId="7AC4B2B9">
            <wp:simplePos x="0" y="0"/>
            <wp:positionH relativeFrom="column">
              <wp:posOffset>228600</wp:posOffset>
            </wp:positionH>
            <wp:positionV relativeFrom="paragraph">
              <wp:posOffset>79375</wp:posOffset>
            </wp:positionV>
            <wp:extent cx="1828800" cy="23355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4.40.1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961AF" w14:textId="77777777" w:rsidR="008D5B0B" w:rsidRDefault="008D5B0B" w:rsidP="008D5B0B">
      <w:pPr>
        <w:spacing w:line="360" w:lineRule="auto"/>
        <w:jc w:val="center"/>
        <w:rPr>
          <w:rFonts w:ascii="Arial" w:hAnsi="Arial"/>
          <w:b/>
        </w:rPr>
      </w:pPr>
      <w:r w:rsidRPr="008D5B0B">
        <w:rPr>
          <w:rFonts w:ascii="Arial" w:hAnsi="Arial"/>
          <w:b/>
        </w:rPr>
        <w:t xml:space="preserve">Note: </w:t>
      </w:r>
      <w:proofErr w:type="gramStart"/>
      <w:r w:rsidRPr="008D5B0B">
        <w:rPr>
          <w:rFonts w:ascii="Arial" w:hAnsi="Arial"/>
          <w:b/>
        </w:rPr>
        <w:t>This program was created by Trey &amp; Dino</w:t>
      </w:r>
      <w:proofErr w:type="gramEnd"/>
      <w:r w:rsidRPr="008D5B0B">
        <w:rPr>
          <w:rFonts w:ascii="Arial" w:hAnsi="Arial"/>
          <w:b/>
        </w:rPr>
        <w:t xml:space="preserve">, </w:t>
      </w:r>
    </w:p>
    <w:p w14:paraId="18E2D1F2" w14:textId="6DF567CA" w:rsidR="0040417F" w:rsidRPr="008D5B0B" w:rsidRDefault="008D5B0B" w:rsidP="008D5B0B">
      <w:pPr>
        <w:spacing w:line="360" w:lineRule="auto"/>
        <w:jc w:val="center"/>
        <w:rPr>
          <w:rFonts w:ascii="Arial" w:hAnsi="Arial"/>
          <w:b/>
        </w:rPr>
      </w:pPr>
      <w:proofErr w:type="gramStart"/>
      <w:r w:rsidRPr="008D5B0B">
        <w:rPr>
          <w:rFonts w:ascii="Arial" w:hAnsi="Arial"/>
          <w:b/>
        </w:rPr>
        <w:t>in</w:t>
      </w:r>
      <w:proofErr w:type="gramEnd"/>
      <w:r w:rsidRPr="008D5B0B">
        <w:rPr>
          <w:rFonts w:ascii="Arial" w:hAnsi="Arial"/>
          <w:b/>
        </w:rPr>
        <w:t xml:space="preserve"> just 15 minutes of work time! </w:t>
      </w:r>
      <w:r w:rsidRPr="008D5B0B">
        <w:rPr>
          <w:rFonts w:ascii="Arial" w:hAnsi="Arial"/>
          <w:b/>
        </w:rPr>
        <w:sym w:font="Wingdings" w:char="F04A"/>
      </w:r>
      <w:bookmarkStart w:id="0" w:name="_GoBack"/>
      <w:bookmarkEnd w:id="0"/>
    </w:p>
    <w:sectPr w:rsidR="0040417F" w:rsidRPr="008D5B0B" w:rsidSect="0040417F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0A5"/>
    <w:multiLevelType w:val="hybridMultilevel"/>
    <w:tmpl w:val="EA9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1B5C"/>
    <w:multiLevelType w:val="hybridMultilevel"/>
    <w:tmpl w:val="859637C2"/>
    <w:lvl w:ilvl="0" w:tplc="6E566598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F"/>
    <w:rsid w:val="00367EE8"/>
    <w:rsid w:val="00386FF6"/>
    <w:rsid w:val="0040417F"/>
    <w:rsid w:val="00476F7C"/>
    <w:rsid w:val="00481DDE"/>
    <w:rsid w:val="004C3325"/>
    <w:rsid w:val="006F2F30"/>
    <w:rsid w:val="007320C6"/>
    <w:rsid w:val="0075480F"/>
    <w:rsid w:val="007B46C0"/>
    <w:rsid w:val="007C4C64"/>
    <w:rsid w:val="0085711A"/>
    <w:rsid w:val="008D5B0B"/>
    <w:rsid w:val="009416FC"/>
    <w:rsid w:val="00973B4A"/>
    <w:rsid w:val="00B40B1F"/>
    <w:rsid w:val="00B94C35"/>
    <w:rsid w:val="00BD3A7D"/>
    <w:rsid w:val="00C20F95"/>
    <w:rsid w:val="00C27004"/>
    <w:rsid w:val="00C40AEC"/>
    <w:rsid w:val="00CA15B9"/>
    <w:rsid w:val="00CB7BEF"/>
    <w:rsid w:val="00CC0DA2"/>
    <w:rsid w:val="00D82EE1"/>
    <w:rsid w:val="00F02646"/>
    <w:rsid w:val="00F14B30"/>
    <w:rsid w:val="00F4450E"/>
    <w:rsid w:val="00F8399D"/>
    <w:rsid w:val="00FE1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vaughan:Library:Application%20Support:Microsoft:Office:User%20Templates:My%20Templates:Tech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 Worksheet Template.dotx</Template>
  <TotalTime>8</TotalTime>
  <Pages>1</Pages>
  <Words>114</Words>
  <Characters>651</Characters>
  <Application>Microsoft Macintosh Word</Application>
  <DocSecurity>0</DocSecurity>
  <Lines>5</Lines>
  <Paragraphs>1</Paragraphs>
  <ScaleCrop>false</ScaleCrop>
  <Company>Brooklyn Prospect Charter School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Vaughan</dc:creator>
  <cp:keywords/>
  <cp:lastModifiedBy>Kelly</cp:lastModifiedBy>
  <cp:revision>3</cp:revision>
  <cp:lastPrinted>2013-02-04T14:09:00Z</cp:lastPrinted>
  <dcterms:created xsi:type="dcterms:W3CDTF">2013-02-04T21:42:00Z</dcterms:created>
  <dcterms:modified xsi:type="dcterms:W3CDTF">2013-02-04T21:50:00Z</dcterms:modified>
</cp:coreProperties>
</file>