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6F3C4E34" w:rsidR="0075480F" w:rsidRPr="00F54E51" w:rsidRDefault="007320C6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Understanding Variables</w:t>
      </w:r>
    </w:p>
    <w:p w14:paraId="54327217" w14:textId="614A8418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E1DB1">
        <w:rPr>
          <w:rFonts w:ascii="Arial" w:hAnsi="Arial"/>
        </w:rPr>
        <w:t xml:space="preserve">Look at the program shown below. Think about what each combo block will do. Then write an explanation </w:t>
      </w:r>
      <w:r w:rsidR="009416FC">
        <w:rPr>
          <w:rFonts w:ascii="Arial" w:hAnsi="Arial"/>
        </w:rPr>
        <w:t>of how it works</w:t>
      </w:r>
      <w:r w:rsidR="00FE1DB1">
        <w:rPr>
          <w:rFonts w:ascii="Arial" w:hAnsi="Arial"/>
        </w:rPr>
        <w:t>.</w:t>
      </w: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61D9B2E2" w14:textId="21F1A2AE" w:rsidR="0040417F" w:rsidRDefault="00506A99" w:rsidP="0040417F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13629D5" wp14:editId="3D3B4DBD">
            <wp:simplePos x="0" y="0"/>
            <wp:positionH relativeFrom="column">
              <wp:posOffset>-228600</wp:posOffset>
            </wp:positionH>
            <wp:positionV relativeFrom="paragraph">
              <wp:posOffset>134620</wp:posOffset>
            </wp:positionV>
            <wp:extent cx="2736850" cy="383794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3 at 11.55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F9DF6" w14:textId="3C86FF01" w:rsidR="009416FC" w:rsidRPr="007320C6" w:rsidRDefault="00506A99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F02646">
        <w:rPr>
          <w:rFonts w:ascii="Arial" w:hAnsi="Arial"/>
        </w:rPr>
        <w:t xml:space="preserve">At the beginning of the program, the variable called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</w:rPr>
        <w:t xml:space="preserve"> is set to value =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</w:p>
    <w:p w14:paraId="74721F67" w14:textId="77777777" w:rsidR="00506A99" w:rsidRDefault="00506A99" w:rsidP="007320C6">
      <w:pPr>
        <w:spacing w:line="360" w:lineRule="auto"/>
        <w:rPr>
          <w:rFonts w:ascii="Arial" w:hAnsi="Arial"/>
        </w:rPr>
      </w:pPr>
    </w:p>
    <w:p w14:paraId="3A2BBEF8" w14:textId="104FEC6A" w:rsidR="00506A99" w:rsidRDefault="00506A99" w:rsidP="007320C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F02646">
        <w:rPr>
          <w:rFonts w:ascii="Arial" w:hAnsi="Arial"/>
        </w:rPr>
        <w:t>One action that causes the value of the variable to change is</w:t>
      </w:r>
      <w:r w:rsidR="009416FC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5E2F6C9B" w14:textId="652D51C2" w:rsidR="009416FC" w:rsidRDefault="00506A99" w:rsidP="007320C6">
      <w:pPr>
        <w:spacing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w</w:t>
      </w:r>
      <w:r w:rsidR="00F02646">
        <w:rPr>
          <w:rFonts w:ascii="Arial" w:hAnsi="Arial"/>
        </w:rPr>
        <w:t>hich</w:t>
      </w:r>
      <w:proofErr w:type="gramEnd"/>
      <w:r w:rsidR="00F02646">
        <w:rPr>
          <w:rFonts w:ascii="Arial" w:hAnsi="Arial"/>
        </w:rPr>
        <w:t xml:space="preserve"> makes the value of the variable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92BA8A7" w14:textId="77777777" w:rsidR="00506A99" w:rsidRDefault="00506A99" w:rsidP="00F02646">
      <w:pPr>
        <w:spacing w:line="360" w:lineRule="auto"/>
        <w:rPr>
          <w:rFonts w:ascii="Arial" w:hAnsi="Arial"/>
        </w:rPr>
      </w:pPr>
    </w:p>
    <w:p w14:paraId="674B184A" w14:textId="16A6629C" w:rsidR="00506A99" w:rsidRDefault="00506A99" w:rsidP="00F0264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F02646">
        <w:rPr>
          <w:rFonts w:ascii="Arial" w:hAnsi="Arial"/>
        </w:rPr>
        <w:t xml:space="preserve">Another action that causes the value of the variable to change is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12A7DB4C" w14:textId="0821BA11" w:rsidR="00D82EE1" w:rsidRPr="00F02646" w:rsidRDefault="00506A99" w:rsidP="00F02646">
      <w:pPr>
        <w:spacing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w</w:t>
      </w:r>
      <w:r w:rsidR="00F02646">
        <w:rPr>
          <w:rFonts w:ascii="Arial" w:hAnsi="Arial"/>
        </w:rPr>
        <w:t>hich</w:t>
      </w:r>
      <w:proofErr w:type="gramEnd"/>
      <w:r w:rsidR="00F02646">
        <w:rPr>
          <w:rFonts w:ascii="Arial" w:hAnsi="Arial"/>
        </w:rPr>
        <w:t xml:space="preserve"> makes the value of the variable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913B490" w14:textId="77777777" w:rsidR="00506A99" w:rsidRDefault="00506A99" w:rsidP="00F02646">
      <w:pPr>
        <w:spacing w:line="360" w:lineRule="auto"/>
        <w:rPr>
          <w:rFonts w:ascii="Arial" w:hAnsi="Arial"/>
        </w:rPr>
      </w:pPr>
    </w:p>
    <w:p w14:paraId="6D377912" w14:textId="3DC1F180" w:rsidR="00506A99" w:rsidRDefault="00506A99" w:rsidP="00F0264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F02646">
        <w:rPr>
          <w:rFonts w:ascii="Arial" w:hAnsi="Arial"/>
        </w:rPr>
        <w:t xml:space="preserve">If the value of the variable is greater than 0, the </w:t>
      </w:r>
      <w:r>
        <w:rPr>
          <w:rFonts w:ascii="Arial" w:hAnsi="Arial"/>
        </w:rPr>
        <w:t>sprite</w:t>
      </w:r>
      <w:r w:rsidR="00F02646">
        <w:rPr>
          <w:rFonts w:ascii="Arial" w:hAnsi="Arial"/>
        </w:rPr>
        <w:t xml:space="preserve"> will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14:paraId="18E2D1F2" w14:textId="15F1D27C" w:rsidR="0040417F" w:rsidRDefault="00506A99" w:rsidP="001C5F78">
      <w:pPr>
        <w:spacing w:line="360" w:lineRule="auto"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a</w:t>
      </w:r>
      <w:r w:rsidR="00F02646">
        <w:rPr>
          <w:rFonts w:ascii="Arial" w:hAnsi="Arial"/>
        </w:rPr>
        <w:t>nd</w:t>
      </w:r>
      <w:proofErr w:type="gramEnd"/>
      <w:r w:rsidR="00F02646">
        <w:rPr>
          <w:rFonts w:ascii="Arial" w:hAnsi="Arial"/>
        </w:rPr>
        <w:t xml:space="preserve"> if </w:t>
      </w:r>
      <w:r>
        <w:rPr>
          <w:rFonts w:ascii="Arial" w:hAnsi="Arial"/>
        </w:rPr>
        <w:t>the value of the variable</w:t>
      </w:r>
      <w:r w:rsidR="00F02646">
        <w:rPr>
          <w:rFonts w:ascii="Arial" w:hAnsi="Arial"/>
        </w:rPr>
        <w:t xml:space="preserve"> is less than or equal to, it will </w:t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  <w:r w:rsidR="00F02646">
        <w:rPr>
          <w:rFonts w:ascii="Arial" w:hAnsi="Arial"/>
          <w:u w:val="single"/>
        </w:rPr>
        <w:tab/>
      </w:r>
    </w:p>
    <w:p w14:paraId="1ED2E7CF" w14:textId="033EEE30" w:rsidR="001C5F78" w:rsidRDefault="001C5F78" w:rsidP="001C5F78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3B0620C" wp14:editId="20445EF6">
            <wp:simplePos x="0" y="0"/>
            <wp:positionH relativeFrom="column">
              <wp:posOffset>-228600</wp:posOffset>
            </wp:positionH>
            <wp:positionV relativeFrom="paragraph">
              <wp:posOffset>113665</wp:posOffset>
            </wp:positionV>
            <wp:extent cx="2185670" cy="2679700"/>
            <wp:effectExtent l="0" t="0" r="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04 at 12.05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436BF" w14:textId="2AA32E5D" w:rsidR="00506A99" w:rsidRDefault="00506A99" w:rsidP="001C5F78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BC4D9" wp14:editId="2BF77062">
                <wp:simplePos x="0" y="0"/>
                <wp:positionH relativeFrom="column">
                  <wp:posOffset>-1614170</wp:posOffset>
                </wp:positionH>
                <wp:positionV relativeFrom="paragraph">
                  <wp:posOffset>508000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49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27.05pt;margin-top:40pt;width:36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" fillcolor="white [3212]" strokecolor="white [3212]" strokeweight="2.75pt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Arial" w:hAnsi="Arial"/>
        </w:rPr>
        <w:t xml:space="preserve">5. How would the change circled in white </w:t>
      </w:r>
      <w:r w:rsidR="001C5F78">
        <w:rPr>
          <w:rFonts w:ascii="Arial" w:hAnsi="Arial"/>
        </w:rPr>
        <w:t xml:space="preserve">in the screenshot to the left </w:t>
      </w:r>
      <w:r>
        <w:rPr>
          <w:rFonts w:ascii="Arial" w:hAnsi="Arial"/>
        </w:rPr>
        <w:t xml:space="preserve">change the </w:t>
      </w:r>
      <w:r w:rsidR="001C5F78">
        <w:rPr>
          <w:rFonts w:ascii="Arial" w:hAnsi="Arial"/>
        </w:rPr>
        <w:t xml:space="preserve">way the </w:t>
      </w:r>
      <w:r>
        <w:rPr>
          <w:rFonts w:ascii="Arial" w:hAnsi="Arial"/>
        </w:rPr>
        <w:t>program</w:t>
      </w:r>
      <w:r w:rsidR="001C5F78">
        <w:rPr>
          <w:rFonts w:ascii="Arial" w:hAnsi="Arial"/>
        </w:rPr>
        <w:t xml:space="preserve"> works</w:t>
      </w:r>
      <w:r>
        <w:rPr>
          <w:rFonts w:ascii="Arial" w:hAnsi="Arial"/>
        </w:rPr>
        <w:t xml:space="preserve">? </w:t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  <w:r w:rsidR="001C5F78">
        <w:rPr>
          <w:rFonts w:ascii="Arial" w:hAnsi="Arial"/>
          <w:u w:val="single"/>
        </w:rPr>
        <w:tab/>
      </w:r>
    </w:p>
    <w:p w14:paraId="596AF68E" w14:textId="77777777" w:rsidR="00817FB5" w:rsidRPr="00F54E51" w:rsidRDefault="00817FB5" w:rsidP="00817FB5">
      <w:pPr>
        <w:rPr>
          <w:rFonts w:ascii="Arial" w:hAnsi="Arial"/>
        </w:rPr>
      </w:pPr>
      <w:r w:rsidRPr="00F54E51">
        <w:rPr>
          <w:rFonts w:ascii="Arial" w:hAnsi="Arial"/>
        </w:rPr>
        <w:lastRenderedPageBreak/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77817DA0" w14:textId="77777777" w:rsidR="00817FB5" w:rsidRPr="00F54E51" w:rsidRDefault="00817FB5" w:rsidP="00817FB5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3DBD4D60" w14:textId="77777777" w:rsidR="00817FB5" w:rsidRDefault="00817FB5" w:rsidP="00817FB5"/>
    <w:p w14:paraId="224E253B" w14:textId="21F1B4EC" w:rsidR="00817FB5" w:rsidRPr="00F54E51" w:rsidRDefault="00817FB5" w:rsidP="00817FB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Variables Challenge</w:t>
      </w:r>
    </w:p>
    <w:p w14:paraId="64EAD49C" w14:textId="0DA67019" w:rsidR="00817FB5" w:rsidRDefault="00817FB5" w:rsidP="0081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  <w:sectPr w:rsidR="00817FB5" w:rsidSect="00817FB5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Pr="0087449E">
        <w:rPr>
          <w:rFonts w:ascii="Arial" w:hAnsi="Arial"/>
          <w:b/>
        </w:rPr>
        <w:t>Choose one</w:t>
      </w:r>
      <w:r>
        <w:rPr>
          <w:rFonts w:ascii="Arial" w:hAnsi="Arial"/>
        </w:rPr>
        <w:t xml:space="preserve"> of the project ideas below, </w:t>
      </w:r>
      <w:r w:rsidRPr="00817FB5">
        <w:rPr>
          <w:rFonts w:ascii="Arial" w:hAnsi="Arial"/>
          <w:i/>
        </w:rPr>
        <w:t>or come up with your own</w:t>
      </w:r>
      <w:r>
        <w:rPr>
          <w:rFonts w:ascii="Arial" w:hAnsi="Arial"/>
        </w:rPr>
        <w:t xml:space="preserve">. Create a working program that </w:t>
      </w:r>
      <w:r w:rsidRPr="00817FB5">
        <w:rPr>
          <w:rFonts w:ascii="Arial" w:hAnsi="Arial"/>
          <w:b/>
        </w:rPr>
        <w:t>shows you know how to use a variable</w:t>
      </w:r>
      <w:r>
        <w:rPr>
          <w:rFonts w:ascii="Arial" w:hAnsi="Arial"/>
        </w:rPr>
        <w:t xml:space="preserve">. Save it as </w:t>
      </w:r>
      <w:r w:rsidR="0087449E">
        <w:rPr>
          <w:rFonts w:ascii="Arial" w:hAnsi="Arial"/>
          <w:b/>
        </w:rPr>
        <w:t>Variables</w:t>
      </w:r>
      <w:r w:rsidRPr="00817FB5">
        <w:rPr>
          <w:rFonts w:ascii="Arial" w:hAnsi="Arial"/>
          <w:b/>
        </w:rPr>
        <w:t xml:space="preserve"> Demo Your Name(s)</w:t>
      </w:r>
      <w:r>
        <w:rPr>
          <w:rFonts w:ascii="Arial" w:hAnsi="Arial"/>
        </w:rPr>
        <w:t xml:space="preserve"> and email it to Ms. Vaughan. </w:t>
      </w:r>
      <w:r w:rsidR="0087449E">
        <w:rPr>
          <w:rFonts w:ascii="Arial" w:hAnsi="Arial"/>
          <w:b/>
        </w:rPr>
        <w:t>Complete the question</w:t>
      </w:r>
      <w:bookmarkStart w:id="0" w:name="_GoBack"/>
      <w:bookmarkEnd w:id="0"/>
      <w:r w:rsidRPr="00817FB5">
        <w:rPr>
          <w:rFonts w:ascii="Arial" w:hAnsi="Arial"/>
          <w:b/>
        </w:rPr>
        <w:t xml:space="preserve"> at the bottom of the page for homework</w:t>
      </w:r>
      <w:r>
        <w:rPr>
          <w:rFonts w:ascii="Arial" w:hAnsi="Arial"/>
        </w:rPr>
        <w:t xml:space="preserve">. You must </w:t>
      </w:r>
      <w:r w:rsidRPr="00817FB5">
        <w:rPr>
          <w:rFonts w:ascii="Arial" w:hAnsi="Arial"/>
          <w:b/>
        </w:rPr>
        <w:t>import all sprites and backgrounds</w:t>
      </w:r>
      <w:r>
        <w:rPr>
          <w:rFonts w:ascii="Arial" w:hAnsi="Arial"/>
        </w:rPr>
        <w:t xml:space="preserve"> for this project – no drawing!</w:t>
      </w:r>
    </w:p>
    <w:p w14:paraId="2D9F757D" w14:textId="77777777" w:rsidR="00817FB5" w:rsidRDefault="00817FB5" w:rsidP="001C5F78">
      <w:pPr>
        <w:spacing w:line="360" w:lineRule="auto"/>
        <w:rPr>
          <w:rFonts w:ascii="Arial" w:hAnsi="Arial"/>
          <w:u w:val="single"/>
        </w:rPr>
      </w:pPr>
    </w:p>
    <w:p w14:paraId="6E58F554" w14:textId="35AC2502" w:rsidR="00817FB5" w:rsidRPr="00817FB5" w:rsidRDefault="00817FB5" w:rsidP="001C5F78">
      <w:pPr>
        <w:spacing w:line="360" w:lineRule="auto"/>
        <w:rPr>
          <w:rFonts w:ascii="Arial" w:hAnsi="Arial"/>
          <w:b/>
        </w:rPr>
      </w:pPr>
      <w:r w:rsidRPr="00817FB5">
        <w:rPr>
          <w:rFonts w:ascii="Arial" w:hAnsi="Arial"/>
          <w:b/>
        </w:rPr>
        <w:t>Project Choices:</w:t>
      </w:r>
    </w:p>
    <w:p w14:paraId="33349B3F" w14:textId="1E212F93" w:rsidR="00817FB5" w:rsidRDefault="00817FB5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Create a countdown clock that measures 10 seconds and then causes something surprising to happen.</w:t>
      </w:r>
    </w:p>
    <w:p w14:paraId="0B5D876E" w14:textId="145E6A87" w:rsidR="00817FB5" w:rsidRDefault="00817FB5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Make a sprite that spins around every time you click it, but after 10 spins, gets dizzy and walks awkwardly off the stage.</w:t>
      </w:r>
    </w:p>
    <w:p w14:paraId="59BE24AA" w14:textId="4588DB85" w:rsidR="00817FB5" w:rsidRDefault="0087449E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Create a sprite that chases another sprite, and bounces off the edge. If it hits the edge a certain number of times, it falls over.</w:t>
      </w:r>
    </w:p>
    <w:p w14:paraId="05297C97" w14:textId="656626FE" w:rsidR="00817FB5" w:rsidRDefault="00817FB5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Create a program where a sprite moves faster and faster, but if it gets to a certain speed, it automatically slows down.</w:t>
      </w:r>
    </w:p>
    <w:p w14:paraId="2E5A5D27" w14:textId="37BA1782" w:rsidR="0087449E" w:rsidRPr="00817FB5" w:rsidRDefault="0087449E" w:rsidP="008744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Your own idea! (Keep it simple…)</w:t>
      </w:r>
    </w:p>
    <w:p w14:paraId="65C89B03" w14:textId="77777777" w:rsidR="00817FB5" w:rsidRDefault="00817FB5" w:rsidP="001C5F78">
      <w:pPr>
        <w:spacing w:line="360" w:lineRule="auto"/>
        <w:rPr>
          <w:rFonts w:ascii="Arial" w:hAnsi="Arial"/>
        </w:rPr>
      </w:pPr>
    </w:p>
    <w:p w14:paraId="1AF2C348" w14:textId="1AA2D51E" w:rsidR="00817FB5" w:rsidRPr="00817FB5" w:rsidRDefault="0087449E" w:rsidP="001C5F78">
      <w:pPr>
        <w:spacing w:line="360" w:lineRule="auto"/>
        <w:rPr>
          <w:rFonts w:ascii="Arial" w:hAnsi="Arial"/>
        </w:rPr>
      </w:pPr>
      <w:r w:rsidRPr="0087449E">
        <w:rPr>
          <w:rFonts w:ascii="Arial" w:hAnsi="Arial"/>
          <w:b/>
        </w:rPr>
        <w:t>Homework:</w:t>
      </w:r>
      <w:r>
        <w:rPr>
          <w:rFonts w:ascii="Arial" w:hAnsi="Arial"/>
        </w:rPr>
        <w:t xml:space="preserve"> </w:t>
      </w:r>
      <w:r w:rsidR="00817FB5">
        <w:rPr>
          <w:rFonts w:ascii="Arial" w:hAnsi="Arial"/>
        </w:rPr>
        <w:t xml:space="preserve">Explain in detail how your variable works. What Scratch blocks did you use, and how do they work together? </w:t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 w:rsidR="00817FB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817FB5" w:rsidRPr="00817FB5" w:rsidSect="0040417F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021"/>
    <w:multiLevelType w:val="hybridMultilevel"/>
    <w:tmpl w:val="FB86F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1C5F78"/>
    <w:rsid w:val="00367EE8"/>
    <w:rsid w:val="00386FF6"/>
    <w:rsid w:val="0040417F"/>
    <w:rsid w:val="00476F7C"/>
    <w:rsid w:val="004C3325"/>
    <w:rsid w:val="00506A99"/>
    <w:rsid w:val="006F2F30"/>
    <w:rsid w:val="007320C6"/>
    <w:rsid w:val="0075480F"/>
    <w:rsid w:val="007B46C0"/>
    <w:rsid w:val="007C4C64"/>
    <w:rsid w:val="00817FB5"/>
    <w:rsid w:val="0085711A"/>
    <w:rsid w:val="0087449E"/>
    <w:rsid w:val="009416FC"/>
    <w:rsid w:val="00973B4A"/>
    <w:rsid w:val="00B94C35"/>
    <w:rsid w:val="00BD3A7D"/>
    <w:rsid w:val="00C20F95"/>
    <w:rsid w:val="00C27004"/>
    <w:rsid w:val="00C40AEC"/>
    <w:rsid w:val="00CA15B9"/>
    <w:rsid w:val="00D82EE1"/>
    <w:rsid w:val="00F02646"/>
    <w:rsid w:val="00F14B30"/>
    <w:rsid w:val="00F4450E"/>
    <w:rsid w:val="00F8399D"/>
    <w:rsid w:val="00FE1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9868D-940D-3D43-81C1-98FC7D36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12</TotalTime>
  <Pages>2</Pages>
  <Words>328</Words>
  <Characters>1871</Characters>
  <Application>Microsoft Macintosh Word</Application>
  <DocSecurity>0</DocSecurity>
  <Lines>15</Lines>
  <Paragraphs>4</Paragraphs>
  <ScaleCrop>false</ScaleCrop>
  <Company>Brooklyn Prospect Charter School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3</cp:revision>
  <cp:lastPrinted>2012-12-17T21:08:00Z</cp:lastPrinted>
  <dcterms:created xsi:type="dcterms:W3CDTF">2013-02-04T05:11:00Z</dcterms:created>
  <dcterms:modified xsi:type="dcterms:W3CDTF">2013-02-04T05:32:00Z</dcterms:modified>
</cp:coreProperties>
</file>